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40" w:rsidRPr="00DA261D" w:rsidRDefault="00501C40" w:rsidP="00A649F6">
      <w:pPr>
        <w:rPr>
          <w:rFonts w:ascii="Calibri" w:hAnsi="Calibri"/>
          <w:color w:val="000000"/>
          <w:sz w:val="20"/>
          <w:szCs w:val="20"/>
          <w:u w:val="single"/>
        </w:rPr>
      </w:pPr>
      <w:r w:rsidRPr="00DA261D">
        <w:rPr>
          <w:rFonts w:ascii="Calibri" w:hAnsi="Calibri"/>
          <w:b/>
          <w:bCs/>
          <w:color w:val="000000"/>
          <w:sz w:val="20"/>
          <w:szCs w:val="20"/>
          <w:u w:val="single"/>
        </w:rPr>
        <w:t xml:space="preserve">REGULAMIN </w:t>
      </w:r>
      <w:r>
        <w:rPr>
          <w:rFonts w:ascii="Calibri" w:hAnsi="Calibri"/>
          <w:b/>
          <w:color w:val="000000"/>
          <w:sz w:val="20"/>
          <w:szCs w:val="20"/>
          <w:u w:val="single"/>
        </w:rPr>
        <w:t xml:space="preserve">XIV WOJEWÓDZKIEGO </w:t>
      </w:r>
      <w:r w:rsidRPr="00DA261D">
        <w:rPr>
          <w:rFonts w:ascii="Calibri" w:hAnsi="Calibri"/>
          <w:b/>
          <w:color w:val="000000"/>
          <w:sz w:val="20"/>
          <w:szCs w:val="20"/>
          <w:u w:val="single"/>
        </w:rPr>
        <w:t>FESTIWALU POEZJI I PIOSENKI ANGIELSKIEJ</w:t>
      </w:r>
      <w:r>
        <w:rPr>
          <w:rFonts w:ascii="Calibri" w:hAnsi="Calibri"/>
          <w:b/>
          <w:color w:val="000000"/>
          <w:sz w:val="20"/>
          <w:szCs w:val="20"/>
          <w:u w:val="single"/>
        </w:rPr>
        <w:t xml:space="preserve"> MORE THAN WORDS 2021</w:t>
      </w:r>
    </w:p>
    <w:p w:rsidR="00501C40" w:rsidRPr="0034215C" w:rsidRDefault="00501C40" w:rsidP="00A649F6">
      <w:pPr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34215C">
        <w:rPr>
          <w:rFonts w:ascii="Calibri" w:hAnsi="Calibri"/>
          <w:b/>
          <w:bCs/>
          <w:color w:val="000000"/>
          <w:sz w:val="20"/>
          <w:szCs w:val="20"/>
          <w:u w:val="single"/>
        </w:rPr>
        <w:t> </w:t>
      </w:r>
      <w:r w:rsidRPr="0034215C">
        <w:rPr>
          <w:rFonts w:ascii="Calibri" w:hAnsi="Calibri"/>
          <w:b/>
          <w:color w:val="000000"/>
          <w:sz w:val="20"/>
          <w:szCs w:val="20"/>
          <w:u w:val="single"/>
        </w:rPr>
        <w:t>Organizatorzy:</w:t>
      </w:r>
      <w:r w:rsidRPr="006E4E9F">
        <w:rPr>
          <w:rFonts w:ascii="Calibri" w:hAnsi="Calibri"/>
          <w:b/>
          <w:color w:val="000000"/>
          <w:sz w:val="20"/>
          <w:szCs w:val="20"/>
        </w:rPr>
        <w:t xml:space="preserve">  </w:t>
      </w:r>
      <w:r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>II Społeczn</w:t>
      </w:r>
      <w:r>
        <w:rPr>
          <w:rFonts w:ascii="Calibri" w:hAnsi="Calibri"/>
          <w:b/>
          <w:bCs/>
          <w:color w:val="000000"/>
          <w:sz w:val="20"/>
          <w:szCs w:val="20"/>
        </w:rPr>
        <w:t>a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 xml:space="preserve"> Szk</w:t>
      </w:r>
      <w:r>
        <w:rPr>
          <w:rFonts w:ascii="Calibri" w:hAnsi="Calibri"/>
          <w:b/>
          <w:bCs/>
          <w:color w:val="000000"/>
          <w:sz w:val="20"/>
          <w:szCs w:val="20"/>
        </w:rPr>
        <w:t>oła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 xml:space="preserve"> Podstawow</w:t>
      </w:r>
      <w:r>
        <w:rPr>
          <w:rFonts w:ascii="Calibri" w:hAnsi="Calibri"/>
          <w:b/>
          <w:bCs/>
          <w:color w:val="000000"/>
          <w:sz w:val="20"/>
          <w:szCs w:val="20"/>
        </w:rPr>
        <w:t>a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 xml:space="preserve"> STO w Gdańsku</w:t>
      </w:r>
    </w:p>
    <w:p w:rsidR="00501C40" w:rsidRPr="00FD6A7E" w:rsidRDefault="00501C40" w:rsidP="00A649F6">
      <w:pPr>
        <w:ind w:left="720"/>
        <w:jc w:val="both"/>
        <w:rPr>
          <w:rFonts w:ascii="Calibri" w:hAnsi="Calibri"/>
          <w:b/>
          <w:bCs/>
          <w:color w:val="000000"/>
          <w:sz w:val="16"/>
          <w:szCs w:val="16"/>
        </w:rPr>
      </w:pPr>
    </w:p>
    <w:p w:rsidR="00501C40" w:rsidRPr="0034215C" w:rsidRDefault="00501C40" w:rsidP="00A649F6">
      <w:pPr>
        <w:rPr>
          <w:rFonts w:ascii="Calibri" w:hAnsi="Calibri"/>
          <w:b/>
          <w:bCs/>
          <w:color w:val="000000"/>
          <w:sz w:val="20"/>
          <w:szCs w:val="20"/>
        </w:rPr>
      </w:pPr>
      <w:r w:rsidRPr="00FE1D3F">
        <w:rPr>
          <w:rFonts w:ascii="Calibri" w:hAnsi="Calibri"/>
          <w:b/>
          <w:color w:val="000000"/>
          <w:sz w:val="20"/>
          <w:szCs w:val="20"/>
          <w:u w:val="single"/>
        </w:rPr>
        <w:t>FESTIWAL</w:t>
      </w:r>
      <w:r w:rsidRPr="00FE1D3F">
        <w:rPr>
          <w:rFonts w:ascii="Calibri" w:hAnsi="Calibri"/>
          <w:b/>
          <w:bCs/>
          <w:color w:val="000000"/>
          <w:sz w:val="20"/>
          <w:szCs w:val="20"/>
          <w:u w:val="single"/>
        </w:rPr>
        <w:t xml:space="preserve"> przebiega w dwóch samodzielnych 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konkurs</w:t>
      </w:r>
      <w:r w:rsidRPr="00FE1D3F">
        <w:rPr>
          <w:rFonts w:ascii="Calibri" w:hAnsi="Calibri"/>
          <w:b/>
          <w:bCs/>
          <w:color w:val="000000"/>
          <w:sz w:val="20"/>
          <w:szCs w:val="20"/>
          <w:u w:val="single"/>
        </w:rPr>
        <w:t>ach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>:</w:t>
      </w:r>
    </w:p>
    <w:p w:rsidR="00501C40" w:rsidRPr="006F0090" w:rsidRDefault="00501C40" w:rsidP="00A649F6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  <w:u w:val="single"/>
        </w:rPr>
        <w:t>Konkursie</w:t>
      </w:r>
      <w:r w:rsidRPr="0034215C">
        <w:rPr>
          <w:rFonts w:ascii="Calibri" w:hAnsi="Calibri"/>
          <w:b/>
          <w:color w:val="000000"/>
          <w:sz w:val="20"/>
          <w:szCs w:val="20"/>
          <w:u w:val="single"/>
        </w:rPr>
        <w:t xml:space="preserve"> Recytatorskim:</w:t>
      </w:r>
      <w:r w:rsidRPr="0034215C">
        <w:rPr>
          <w:rFonts w:ascii="Calibri" w:hAnsi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6F0090">
        <w:rPr>
          <w:rFonts w:ascii="Calibri" w:hAnsi="Calibri"/>
          <w:b/>
          <w:bCs/>
          <w:sz w:val="20"/>
          <w:szCs w:val="20"/>
        </w:rPr>
        <w:t xml:space="preserve">Uczestnicy występują w </w:t>
      </w:r>
      <w:r>
        <w:rPr>
          <w:rFonts w:ascii="Calibri" w:hAnsi="Calibri"/>
          <w:b/>
          <w:bCs/>
          <w:sz w:val="20"/>
          <w:szCs w:val="20"/>
        </w:rPr>
        <w:t>dwóch</w:t>
      </w:r>
      <w:r w:rsidRPr="006F0090">
        <w:rPr>
          <w:rFonts w:ascii="Calibri" w:hAnsi="Calibri"/>
          <w:b/>
          <w:bCs/>
          <w:sz w:val="20"/>
          <w:szCs w:val="20"/>
        </w:rPr>
        <w:t xml:space="preserve"> kategoriach wiekowych:</w:t>
      </w:r>
    </w:p>
    <w:p w:rsidR="00501C40" w:rsidRPr="006F0090" w:rsidRDefault="00501C40" w:rsidP="00A649F6">
      <w:pPr>
        <w:ind w:left="720"/>
        <w:jc w:val="both"/>
        <w:rPr>
          <w:rFonts w:ascii="Calibri" w:hAnsi="Calibri"/>
          <w:b/>
          <w:bCs/>
          <w:sz w:val="20"/>
          <w:szCs w:val="20"/>
        </w:rPr>
      </w:pPr>
      <w:r w:rsidRPr="006F0090">
        <w:rPr>
          <w:rFonts w:ascii="Calibri" w:hAnsi="Calibri"/>
          <w:b/>
          <w:bCs/>
          <w:sz w:val="20"/>
          <w:szCs w:val="20"/>
        </w:rPr>
        <w:t xml:space="preserve">- uczniów klas </w:t>
      </w:r>
      <w:r>
        <w:rPr>
          <w:rFonts w:ascii="Calibri" w:hAnsi="Calibri"/>
          <w:b/>
          <w:bCs/>
          <w:sz w:val="20"/>
          <w:szCs w:val="20"/>
        </w:rPr>
        <w:t>4-6</w:t>
      </w:r>
      <w:r w:rsidRPr="006F0090">
        <w:rPr>
          <w:rFonts w:ascii="Calibri" w:hAnsi="Calibri"/>
          <w:b/>
          <w:bCs/>
          <w:sz w:val="20"/>
          <w:szCs w:val="20"/>
        </w:rPr>
        <w:t xml:space="preserve"> szkół podstawowych;</w:t>
      </w:r>
    </w:p>
    <w:p w:rsidR="00501C40" w:rsidRDefault="00501C40" w:rsidP="00A649F6">
      <w:pPr>
        <w:ind w:left="720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- uczniów klas 7-8 s</w:t>
      </w:r>
      <w:r w:rsidRPr="006F0090">
        <w:rPr>
          <w:rFonts w:ascii="Calibri" w:hAnsi="Calibri"/>
          <w:b/>
          <w:bCs/>
          <w:sz w:val="20"/>
          <w:szCs w:val="20"/>
        </w:rPr>
        <w:t>zkół podstawowych</w:t>
      </w:r>
      <w:r>
        <w:rPr>
          <w:rFonts w:ascii="Calibri" w:hAnsi="Calibri"/>
          <w:b/>
          <w:bCs/>
          <w:sz w:val="20"/>
          <w:szCs w:val="20"/>
        </w:rPr>
        <w:t xml:space="preserve"> </w:t>
      </w:r>
    </w:p>
    <w:p w:rsidR="00501C40" w:rsidRPr="0034215C" w:rsidRDefault="00501C40" w:rsidP="00A649F6">
      <w:pPr>
        <w:ind w:firstLine="720"/>
        <w:jc w:val="both"/>
        <w:rPr>
          <w:rFonts w:ascii="Calibri" w:hAnsi="Calibri"/>
          <w:b/>
          <w:color w:val="000000"/>
          <w:sz w:val="20"/>
          <w:szCs w:val="20"/>
          <w:u w:val="single"/>
        </w:rPr>
      </w:pPr>
      <w:r w:rsidRPr="0034215C">
        <w:rPr>
          <w:rFonts w:ascii="Calibri" w:hAnsi="Calibri"/>
          <w:b/>
          <w:color w:val="000000"/>
          <w:sz w:val="20"/>
          <w:szCs w:val="20"/>
          <w:u w:val="single"/>
        </w:rPr>
        <w:t>Repertuar:</w:t>
      </w:r>
    </w:p>
    <w:p w:rsidR="00501C40" w:rsidRPr="0034215C" w:rsidRDefault="00501C40" w:rsidP="00A649F6">
      <w:pPr>
        <w:ind w:left="72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34215C">
        <w:rPr>
          <w:rFonts w:ascii="Calibri" w:hAnsi="Calibri"/>
          <w:b/>
          <w:bCs/>
          <w:color w:val="000000"/>
          <w:sz w:val="20"/>
          <w:szCs w:val="20"/>
        </w:rPr>
        <w:t>2 utwory poetyckie stworzone w kręgu kultury anglojęzycznej lub własnego autorstwa;</w:t>
      </w:r>
    </w:p>
    <w:p w:rsidR="00501C40" w:rsidRPr="0034215C" w:rsidRDefault="00501C40" w:rsidP="00A649F6">
      <w:pPr>
        <w:ind w:left="720"/>
        <w:jc w:val="both"/>
        <w:rPr>
          <w:rFonts w:ascii="Calibri" w:hAnsi="Calibri"/>
          <w:b/>
          <w:color w:val="000000"/>
          <w:sz w:val="20"/>
          <w:szCs w:val="20"/>
        </w:rPr>
      </w:pPr>
      <w:r w:rsidRPr="0034215C">
        <w:rPr>
          <w:rFonts w:ascii="Calibri" w:hAnsi="Calibri"/>
          <w:b/>
          <w:color w:val="000000"/>
          <w:sz w:val="20"/>
          <w:szCs w:val="20"/>
        </w:rPr>
        <w:t xml:space="preserve">Łączny czas prezentacji: 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 xml:space="preserve">- do </w:t>
      </w:r>
      <w:r>
        <w:rPr>
          <w:rFonts w:ascii="Calibri" w:hAnsi="Calibri"/>
          <w:b/>
          <w:bCs/>
          <w:color w:val="000000"/>
          <w:sz w:val="20"/>
          <w:szCs w:val="20"/>
        </w:rPr>
        <w:t>6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 xml:space="preserve"> minut;</w:t>
      </w:r>
    </w:p>
    <w:p w:rsidR="00501C40" w:rsidRPr="006F0090" w:rsidRDefault="00501C40" w:rsidP="009F6ED3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  <w:u w:val="single"/>
        </w:rPr>
        <w:t>Konkursie</w:t>
      </w:r>
      <w:r w:rsidRPr="0034215C">
        <w:rPr>
          <w:rFonts w:ascii="Calibri" w:hAnsi="Calibri"/>
          <w:b/>
          <w:color w:val="000000"/>
          <w:sz w:val="20"/>
          <w:szCs w:val="20"/>
          <w:u w:val="single"/>
        </w:rPr>
        <w:t xml:space="preserve"> Piosenki:</w:t>
      </w:r>
      <w:r w:rsidRPr="006E4E9F">
        <w:rPr>
          <w:rFonts w:ascii="Calibri" w:hAnsi="Calibri"/>
          <w:b/>
          <w:color w:val="000000"/>
          <w:sz w:val="20"/>
          <w:szCs w:val="20"/>
        </w:rPr>
        <w:t xml:space="preserve">  </w:t>
      </w:r>
      <w:r w:rsidRPr="006F0090">
        <w:rPr>
          <w:rFonts w:ascii="Calibri" w:hAnsi="Calibri"/>
          <w:b/>
          <w:bCs/>
          <w:sz w:val="20"/>
          <w:szCs w:val="20"/>
        </w:rPr>
        <w:t xml:space="preserve">Uczestnicy występują w </w:t>
      </w:r>
      <w:r>
        <w:rPr>
          <w:rFonts w:ascii="Calibri" w:hAnsi="Calibri"/>
          <w:b/>
          <w:bCs/>
          <w:sz w:val="20"/>
          <w:szCs w:val="20"/>
        </w:rPr>
        <w:t>dwóch</w:t>
      </w:r>
      <w:r w:rsidRPr="006F0090">
        <w:rPr>
          <w:rFonts w:ascii="Calibri" w:hAnsi="Calibri"/>
          <w:b/>
          <w:bCs/>
          <w:sz w:val="20"/>
          <w:szCs w:val="20"/>
        </w:rPr>
        <w:t xml:space="preserve"> kategoriach wiekowych:</w:t>
      </w:r>
    </w:p>
    <w:p w:rsidR="00501C40" w:rsidRPr="006F0090" w:rsidRDefault="00501C40" w:rsidP="009F6ED3">
      <w:pPr>
        <w:ind w:left="720"/>
        <w:jc w:val="both"/>
        <w:rPr>
          <w:rFonts w:ascii="Calibri" w:hAnsi="Calibri"/>
          <w:b/>
          <w:bCs/>
          <w:sz w:val="20"/>
          <w:szCs w:val="20"/>
        </w:rPr>
      </w:pPr>
      <w:r w:rsidRPr="006F0090">
        <w:rPr>
          <w:rFonts w:ascii="Calibri" w:hAnsi="Calibri"/>
          <w:b/>
          <w:bCs/>
          <w:sz w:val="20"/>
          <w:szCs w:val="20"/>
        </w:rPr>
        <w:t xml:space="preserve">- uczniów klas </w:t>
      </w:r>
      <w:r>
        <w:rPr>
          <w:rFonts w:ascii="Calibri" w:hAnsi="Calibri"/>
          <w:b/>
          <w:bCs/>
          <w:sz w:val="20"/>
          <w:szCs w:val="20"/>
        </w:rPr>
        <w:t>4-6</w:t>
      </w:r>
      <w:r w:rsidRPr="006F0090">
        <w:rPr>
          <w:rFonts w:ascii="Calibri" w:hAnsi="Calibri"/>
          <w:b/>
          <w:bCs/>
          <w:sz w:val="20"/>
          <w:szCs w:val="20"/>
        </w:rPr>
        <w:t xml:space="preserve"> szkół podstawowych;</w:t>
      </w:r>
    </w:p>
    <w:p w:rsidR="00501C40" w:rsidRPr="006F0090" w:rsidRDefault="00501C40" w:rsidP="009F6ED3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ab/>
        <w:t>- uczniów klas 7-8 s</w:t>
      </w:r>
      <w:r w:rsidRPr="006F0090">
        <w:rPr>
          <w:rFonts w:ascii="Calibri" w:hAnsi="Calibri"/>
          <w:b/>
          <w:bCs/>
          <w:sz w:val="20"/>
          <w:szCs w:val="20"/>
        </w:rPr>
        <w:t>zkół podstawowych</w:t>
      </w:r>
    </w:p>
    <w:p w:rsidR="00501C40" w:rsidRPr="0034215C" w:rsidRDefault="00501C40" w:rsidP="00C37575">
      <w:pPr>
        <w:rPr>
          <w:rFonts w:ascii="Calibri" w:hAnsi="Calibri"/>
          <w:b/>
          <w:color w:val="000000"/>
          <w:sz w:val="20"/>
          <w:szCs w:val="20"/>
          <w:u w:val="single"/>
        </w:rPr>
      </w:pPr>
      <w:r w:rsidRPr="0034215C">
        <w:rPr>
          <w:rFonts w:ascii="Calibri" w:hAnsi="Calibri"/>
          <w:b/>
          <w:color w:val="000000"/>
          <w:sz w:val="20"/>
          <w:szCs w:val="20"/>
          <w:u w:val="single"/>
        </w:rPr>
        <w:t>Repertuar:</w:t>
      </w:r>
    </w:p>
    <w:p w:rsidR="00501C40" w:rsidRPr="0034215C" w:rsidRDefault="00501C40" w:rsidP="00A649F6">
      <w:pPr>
        <w:ind w:left="720"/>
        <w:rPr>
          <w:rFonts w:ascii="Calibri" w:hAnsi="Calibri"/>
          <w:b/>
          <w:bCs/>
          <w:color w:val="000000"/>
          <w:sz w:val="20"/>
          <w:szCs w:val="20"/>
        </w:rPr>
      </w:pPr>
      <w:r w:rsidRPr="0034215C">
        <w:rPr>
          <w:rFonts w:ascii="Calibri" w:hAnsi="Calibri"/>
          <w:b/>
          <w:bCs/>
          <w:color w:val="000000"/>
          <w:sz w:val="20"/>
          <w:szCs w:val="20"/>
        </w:rPr>
        <w:t>2 piosenki w języku angielskim, stworzone w kręgu kultury anglojęzycznej lub własnego autorstwa; </w:t>
      </w:r>
    </w:p>
    <w:p w:rsidR="00501C40" w:rsidRPr="0034215C" w:rsidRDefault="00501C40" w:rsidP="00A649F6">
      <w:pPr>
        <w:ind w:left="720"/>
        <w:jc w:val="both"/>
        <w:rPr>
          <w:rFonts w:ascii="Calibri" w:hAnsi="Calibri"/>
          <w:b/>
          <w:color w:val="000000"/>
          <w:sz w:val="20"/>
          <w:szCs w:val="20"/>
        </w:rPr>
      </w:pPr>
      <w:r w:rsidRPr="0034215C">
        <w:rPr>
          <w:rFonts w:ascii="Calibri" w:hAnsi="Calibri"/>
          <w:b/>
          <w:color w:val="000000"/>
          <w:sz w:val="20"/>
          <w:szCs w:val="20"/>
        </w:rPr>
        <w:t xml:space="preserve">Łączny czas prezentacji: - 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 xml:space="preserve">do </w:t>
      </w:r>
      <w:r>
        <w:rPr>
          <w:rFonts w:ascii="Calibri" w:hAnsi="Calibri"/>
          <w:b/>
          <w:bCs/>
          <w:color w:val="000000"/>
          <w:sz w:val="20"/>
          <w:szCs w:val="20"/>
        </w:rPr>
        <w:t>6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 xml:space="preserve"> minut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(</w:t>
      </w:r>
      <w:r w:rsidRPr="00827AFE">
        <w:rPr>
          <w:rFonts w:ascii="Calibri" w:hAnsi="Calibri"/>
          <w:b/>
          <w:bCs/>
          <w:color w:val="000000"/>
          <w:sz w:val="16"/>
          <w:szCs w:val="16"/>
        </w:rPr>
        <w:t>utwory dłuższe niż 3 minuty można wyciszyć</w:t>
      </w:r>
      <w:r>
        <w:rPr>
          <w:rFonts w:ascii="Calibri" w:hAnsi="Calibri"/>
          <w:b/>
          <w:bCs/>
          <w:color w:val="000000"/>
          <w:sz w:val="16"/>
          <w:szCs w:val="16"/>
        </w:rPr>
        <w:t>, chyba, że najlepsza partia wokalna jest na końcu</w:t>
      </w:r>
      <w:r>
        <w:rPr>
          <w:rFonts w:ascii="Calibri" w:hAnsi="Calibri"/>
          <w:b/>
          <w:bCs/>
          <w:color w:val="000000"/>
          <w:sz w:val="20"/>
          <w:szCs w:val="20"/>
        </w:rPr>
        <w:t>)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>;</w:t>
      </w:r>
      <w:r>
        <w:rPr>
          <w:rFonts w:ascii="Calibri" w:hAnsi="Calibri"/>
          <w:b/>
          <w:bCs/>
          <w:color w:val="000000"/>
          <w:sz w:val="20"/>
          <w:szCs w:val="20"/>
        </w:rPr>
        <w:t>)</w:t>
      </w:r>
    </w:p>
    <w:p w:rsidR="00501C40" w:rsidRPr="00FD6A7E" w:rsidRDefault="00501C40" w:rsidP="00A649F6">
      <w:pPr>
        <w:ind w:left="720"/>
        <w:jc w:val="both"/>
        <w:rPr>
          <w:rFonts w:ascii="Calibri" w:hAnsi="Calibri"/>
          <w:b/>
          <w:bCs/>
          <w:color w:val="000000"/>
          <w:sz w:val="16"/>
          <w:szCs w:val="16"/>
        </w:rPr>
      </w:pPr>
    </w:p>
    <w:p w:rsidR="00501C40" w:rsidRPr="0034215C" w:rsidRDefault="00501C40" w:rsidP="00A649F6">
      <w:pPr>
        <w:jc w:val="both"/>
        <w:rPr>
          <w:rFonts w:ascii="Calibri" w:hAnsi="Calibri"/>
          <w:b/>
          <w:bCs/>
          <w:color w:val="000000"/>
          <w:sz w:val="20"/>
          <w:szCs w:val="20"/>
          <w:u w:val="single"/>
        </w:rPr>
      </w:pPr>
      <w:r w:rsidRPr="0034215C">
        <w:rPr>
          <w:rFonts w:ascii="Calibri" w:hAnsi="Calibri"/>
          <w:b/>
          <w:bCs/>
          <w:color w:val="000000"/>
          <w:sz w:val="20"/>
          <w:szCs w:val="20"/>
          <w:u w:val="single"/>
        </w:rPr>
        <w:t>UWAGI O DOBORZE REPERTUARU</w:t>
      </w:r>
    </w:p>
    <w:p w:rsidR="00501C40" w:rsidRPr="0034215C" w:rsidRDefault="00501C40" w:rsidP="00A649F6">
      <w:pPr>
        <w:ind w:left="720"/>
        <w:rPr>
          <w:rFonts w:ascii="Calibri" w:hAnsi="Calibri"/>
          <w:b/>
          <w:sz w:val="20"/>
          <w:szCs w:val="20"/>
        </w:rPr>
      </w:pPr>
      <w:r w:rsidRPr="0034215C">
        <w:rPr>
          <w:rFonts w:ascii="Calibri" w:hAnsi="Calibri"/>
          <w:b/>
          <w:sz w:val="20"/>
          <w:szCs w:val="20"/>
        </w:rPr>
        <w:t xml:space="preserve">1/ Organizatorzy proszą nauczycieli – opiekunów o pomoc w doborze repertuaru dostosowanego do wieku i doświadczeń życiowych recytatora lub wykonawcy piosenki. Szczególnie doceniamy mądre i poruszające interpretacje świadczące o zrozumieniu i przeżyciu wykonywanego utworu. </w:t>
      </w:r>
    </w:p>
    <w:p w:rsidR="00501C40" w:rsidRPr="0034215C" w:rsidRDefault="00501C40" w:rsidP="00A649F6">
      <w:pPr>
        <w:ind w:left="720"/>
        <w:rPr>
          <w:rFonts w:ascii="Calibri" w:hAnsi="Calibri"/>
          <w:b/>
          <w:sz w:val="20"/>
          <w:szCs w:val="20"/>
        </w:rPr>
      </w:pPr>
      <w:r w:rsidRPr="0034215C">
        <w:rPr>
          <w:rFonts w:ascii="Calibri" w:hAnsi="Calibri"/>
          <w:b/>
          <w:sz w:val="20"/>
          <w:szCs w:val="20"/>
        </w:rPr>
        <w:t xml:space="preserve">Podstawą oceny jest warstwa językowa i wartość artystyczna występu. Nie wymagamy strojów scenicznych. Podkreślamy, iż konwencja konkursu recytatorskiego oraz turnieju piosenki wymaga takiego użycia strojów, rekwizytów i ruchu scenicznego, by nie zdominowały one formy przedstawienia i nie wpływały na oczekiwania co do oceny występu. </w:t>
      </w:r>
    </w:p>
    <w:p w:rsidR="00501C40" w:rsidRPr="00FD6A7E" w:rsidRDefault="00501C40" w:rsidP="00A649F6">
      <w:pPr>
        <w:ind w:left="720"/>
        <w:jc w:val="both"/>
        <w:rPr>
          <w:rFonts w:ascii="Calibri" w:hAnsi="Calibri"/>
          <w:b/>
          <w:sz w:val="16"/>
          <w:szCs w:val="16"/>
        </w:rPr>
      </w:pPr>
    </w:p>
    <w:p w:rsidR="00501C40" w:rsidRPr="0034215C" w:rsidRDefault="00501C40" w:rsidP="00A649F6">
      <w:pPr>
        <w:ind w:left="72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34215C">
        <w:rPr>
          <w:rFonts w:ascii="Calibri" w:hAnsi="Calibri"/>
          <w:b/>
          <w:bCs/>
          <w:color w:val="000000"/>
          <w:sz w:val="20"/>
          <w:szCs w:val="20"/>
        </w:rPr>
        <w:t xml:space="preserve">2/ Wśród utworów śpiewanych dopuszcza się: </w:t>
      </w:r>
    </w:p>
    <w:p w:rsidR="00501C40" w:rsidRPr="0034215C" w:rsidRDefault="00501C40" w:rsidP="00A649F6">
      <w:pPr>
        <w:ind w:left="72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34215C">
        <w:rPr>
          <w:rFonts w:ascii="Calibri" w:hAnsi="Calibri"/>
          <w:b/>
          <w:bCs/>
          <w:color w:val="000000"/>
          <w:sz w:val="20"/>
          <w:szCs w:val="20"/>
        </w:rPr>
        <w:t>- wykonanie własnego utworu (tekst i muzyka</w:t>
      </w:r>
      <w:r>
        <w:rPr>
          <w:rFonts w:ascii="Calibri" w:hAnsi="Calibri"/>
          <w:b/>
          <w:bCs/>
          <w:color w:val="000000"/>
          <w:sz w:val="20"/>
          <w:szCs w:val="20"/>
        </w:rPr>
        <w:t>)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 xml:space="preserve">; </w:t>
      </w:r>
    </w:p>
    <w:p w:rsidR="00501C40" w:rsidRPr="0034215C" w:rsidRDefault="00501C40" w:rsidP="00A649F6">
      <w:pPr>
        <w:ind w:left="72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34215C">
        <w:rPr>
          <w:rFonts w:ascii="Calibri" w:hAnsi="Calibri"/>
          <w:b/>
          <w:bCs/>
          <w:color w:val="000000"/>
          <w:sz w:val="20"/>
          <w:szCs w:val="20"/>
        </w:rPr>
        <w:t>- wykonanie utworu powszechnie znanego w nowej, własnej interpretacji;  </w:t>
      </w:r>
    </w:p>
    <w:p w:rsidR="00501C40" w:rsidRPr="0034215C" w:rsidRDefault="00501C40" w:rsidP="00A649F6">
      <w:pPr>
        <w:ind w:left="72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34215C">
        <w:rPr>
          <w:rFonts w:ascii="Calibri" w:hAnsi="Calibri"/>
          <w:b/>
          <w:bCs/>
          <w:color w:val="000000"/>
          <w:sz w:val="20"/>
          <w:szCs w:val="20"/>
        </w:rPr>
        <w:t>- muzykę do tekstu angielskiego lub tekst angielski do istniejącej muzyki napisane osobiście lub przez inną osobę;</w:t>
      </w:r>
    </w:p>
    <w:p w:rsidR="00501C40" w:rsidRPr="00FD6A7E" w:rsidRDefault="00501C40" w:rsidP="00A649F6">
      <w:pPr>
        <w:ind w:left="720"/>
        <w:rPr>
          <w:rFonts w:ascii="Calibri" w:hAnsi="Calibri"/>
          <w:b/>
          <w:sz w:val="16"/>
          <w:szCs w:val="16"/>
        </w:rPr>
      </w:pPr>
    </w:p>
    <w:p w:rsidR="00501C40" w:rsidRPr="0034215C" w:rsidRDefault="00501C40" w:rsidP="00A649F6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S</w:t>
      </w:r>
      <w:r w:rsidRPr="0034215C">
        <w:rPr>
          <w:rFonts w:ascii="Calibri" w:hAnsi="Calibri"/>
          <w:b/>
          <w:sz w:val="20"/>
          <w:szCs w:val="20"/>
          <w:u w:val="single"/>
        </w:rPr>
        <w:t xml:space="preserve">ystem zgłaszania </w:t>
      </w:r>
      <w:r>
        <w:rPr>
          <w:rFonts w:ascii="Calibri" w:hAnsi="Calibri"/>
          <w:b/>
          <w:sz w:val="20"/>
          <w:szCs w:val="20"/>
          <w:u w:val="single"/>
        </w:rPr>
        <w:t xml:space="preserve">i etapy </w:t>
      </w:r>
      <w:r w:rsidRPr="0034215C">
        <w:rPr>
          <w:rFonts w:ascii="Calibri" w:hAnsi="Calibri"/>
          <w:b/>
          <w:sz w:val="20"/>
          <w:szCs w:val="20"/>
          <w:u w:val="single"/>
        </w:rPr>
        <w:t>kwalifikacji:</w:t>
      </w:r>
    </w:p>
    <w:p w:rsidR="00501C40" w:rsidRDefault="00501C40" w:rsidP="00A649F6">
      <w:pPr>
        <w:ind w:left="720" w:hanging="436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34215C">
        <w:rPr>
          <w:rFonts w:ascii="Calibri" w:hAnsi="Calibri"/>
          <w:b/>
          <w:color w:val="000000"/>
          <w:sz w:val="20"/>
          <w:szCs w:val="20"/>
        </w:rPr>
        <w:t>Konkurs obejmuje: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/>
          <w:b/>
          <w:bCs/>
          <w:color w:val="000000"/>
          <w:sz w:val="20"/>
          <w:szCs w:val="20"/>
        </w:rPr>
        <w:tab/>
        <w:t xml:space="preserve">-  I 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 xml:space="preserve">etap 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- 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 xml:space="preserve">wewnątrzszkolny (w 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każdej ze szkół na terenie woj. Pomorskiego 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>na żywo)</w:t>
      </w:r>
    </w:p>
    <w:p w:rsidR="00501C40" w:rsidRDefault="00501C40" w:rsidP="00A649F6">
      <w:pPr>
        <w:ind w:left="720" w:hanging="436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  <w:t xml:space="preserve">     </w:t>
      </w:r>
      <w:r>
        <w:rPr>
          <w:rFonts w:ascii="Calibri" w:hAnsi="Calibri"/>
          <w:b/>
          <w:bCs/>
          <w:color w:val="000000"/>
          <w:sz w:val="20"/>
          <w:szCs w:val="20"/>
        </w:rPr>
        <w:tab/>
        <w:t xml:space="preserve">-  II 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 xml:space="preserve">etap 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– międzyszkolny – 3-osobowe 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 xml:space="preserve">Jury 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niezależnie 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 xml:space="preserve">ocenia 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nadesłane z terenu </w:t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  <w:t xml:space="preserve">   </w:t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  <w:t xml:space="preserve">   województwa zgłoszenia, czyli filmy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z 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>występ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ami poszczególnych wykonawców - </w:t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  <w:t xml:space="preserve">   zwycięzców etapu wewnątrzszkolnego). Kwalifikacja do finału.</w:t>
      </w:r>
    </w:p>
    <w:p w:rsidR="00501C40" w:rsidRPr="0034215C" w:rsidRDefault="00501C40" w:rsidP="00A649F6">
      <w:pPr>
        <w:ind w:left="720" w:hanging="436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  <w:t xml:space="preserve">-  III etap – finał wojewódzki - wyłonienie Laureatów spośród zakwalifikowanych, przyznanie </w:t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  <w:t xml:space="preserve">   wyróżnień.</w:t>
      </w:r>
    </w:p>
    <w:p w:rsidR="00501C40" w:rsidRDefault="00501C40" w:rsidP="006E4CE4">
      <w:pPr>
        <w:ind w:left="2129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-  IV etap - 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 xml:space="preserve">Koncert </w:t>
      </w:r>
      <w:r>
        <w:rPr>
          <w:rFonts w:ascii="Calibri" w:hAnsi="Calibri"/>
          <w:b/>
          <w:bCs/>
          <w:color w:val="000000"/>
          <w:sz w:val="20"/>
          <w:szCs w:val="20"/>
        </w:rPr>
        <w:t>Laureatów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 xml:space="preserve"> (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jeśli sytuacja epidemiczna pozwoli, 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 xml:space="preserve">na żywo w siedzibie NCK 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lub </w:t>
      </w:r>
    </w:p>
    <w:p w:rsidR="00501C40" w:rsidRDefault="00501C40" w:rsidP="006E4CE4">
      <w:pPr>
        <w:ind w:left="2129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                   Teatru Szekspirowskiego 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>w Gdańsku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, wręczenie dyplomów i nagród oraz Nagrody </w:t>
      </w:r>
    </w:p>
    <w:p w:rsidR="00501C40" w:rsidRDefault="00501C40" w:rsidP="006E4CE4">
      <w:pPr>
        <w:ind w:left="2129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                   Publiczności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>)</w:t>
      </w:r>
    </w:p>
    <w:p w:rsidR="00501C40" w:rsidRPr="00FD6A7E" w:rsidRDefault="00501C40" w:rsidP="00A649F6">
      <w:pPr>
        <w:ind w:left="720"/>
        <w:jc w:val="both"/>
        <w:rPr>
          <w:rFonts w:ascii="Calibri" w:hAnsi="Calibri"/>
          <w:b/>
          <w:bCs/>
          <w:color w:val="000000"/>
          <w:sz w:val="16"/>
          <w:szCs w:val="16"/>
        </w:rPr>
      </w:pPr>
    </w:p>
    <w:p w:rsidR="00501C40" w:rsidRDefault="00501C40" w:rsidP="00A649F6">
      <w:pPr>
        <w:ind w:left="284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W</w:t>
      </w:r>
      <w:r w:rsidRPr="0034215C">
        <w:rPr>
          <w:rFonts w:ascii="Calibri" w:hAnsi="Calibri"/>
          <w:b/>
          <w:bCs/>
          <w:sz w:val="20"/>
          <w:szCs w:val="20"/>
          <w:u w:val="single"/>
        </w:rPr>
        <w:t xml:space="preserve"> kategorii </w:t>
      </w:r>
      <w:r>
        <w:rPr>
          <w:rFonts w:ascii="Calibri" w:hAnsi="Calibri"/>
          <w:b/>
          <w:bCs/>
          <w:sz w:val="20"/>
          <w:szCs w:val="20"/>
          <w:u w:val="single"/>
        </w:rPr>
        <w:t>klas</w:t>
      </w:r>
      <w:r w:rsidRPr="0034215C">
        <w:rPr>
          <w:rFonts w:ascii="Calibri" w:hAnsi="Calibri"/>
          <w:b/>
          <w:bCs/>
          <w:sz w:val="20"/>
          <w:szCs w:val="20"/>
          <w:u w:val="single"/>
        </w:rPr>
        <w:t xml:space="preserve"> 4-6</w:t>
      </w:r>
      <w:r>
        <w:rPr>
          <w:rFonts w:ascii="Calibri" w:hAnsi="Calibri"/>
          <w:b/>
          <w:bCs/>
          <w:sz w:val="20"/>
          <w:szCs w:val="20"/>
          <w:u w:val="single"/>
        </w:rPr>
        <w:t>, p</w:t>
      </w:r>
      <w:r w:rsidRPr="0034215C">
        <w:rPr>
          <w:rFonts w:ascii="Calibri" w:hAnsi="Calibri"/>
          <w:b/>
          <w:bCs/>
          <w:sz w:val="20"/>
          <w:szCs w:val="20"/>
          <w:u w:val="single"/>
        </w:rPr>
        <w:t xml:space="preserve">o 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przeprowadzeniu </w:t>
      </w:r>
      <w:r w:rsidRPr="0034215C">
        <w:rPr>
          <w:rFonts w:ascii="Calibri" w:hAnsi="Calibri"/>
          <w:b/>
          <w:bCs/>
          <w:sz w:val="20"/>
          <w:szCs w:val="20"/>
          <w:u w:val="single"/>
        </w:rPr>
        <w:t>eliminacj</w:t>
      </w:r>
      <w:r>
        <w:rPr>
          <w:rFonts w:ascii="Calibri" w:hAnsi="Calibri"/>
          <w:b/>
          <w:bCs/>
          <w:sz w:val="20"/>
          <w:szCs w:val="20"/>
          <w:u w:val="single"/>
        </w:rPr>
        <w:t>i</w:t>
      </w:r>
      <w:r w:rsidRPr="0034215C">
        <w:rPr>
          <w:rFonts w:ascii="Calibri" w:hAnsi="Calibri"/>
          <w:b/>
          <w:bCs/>
          <w:sz w:val="20"/>
          <w:szCs w:val="20"/>
          <w:u w:val="single"/>
        </w:rPr>
        <w:t xml:space="preserve"> wewnątrzszkolnych</w:t>
      </w:r>
      <w:r>
        <w:rPr>
          <w:rFonts w:ascii="Calibri" w:hAnsi="Calibri"/>
          <w:b/>
          <w:bCs/>
          <w:sz w:val="20"/>
          <w:szCs w:val="20"/>
          <w:u w:val="single"/>
        </w:rPr>
        <w:t>,</w:t>
      </w:r>
      <w:r w:rsidRPr="0034215C">
        <w:rPr>
          <w:rFonts w:ascii="Calibri" w:hAnsi="Calibri"/>
          <w:b/>
          <w:bCs/>
          <w:sz w:val="20"/>
          <w:szCs w:val="20"/>
          <w:u w:val="single"/>
        </w:rPr>
        <w:t xml:space="preserve"> Szkoły typują do </w:t>
      </w:r>
      <w:r>
        <w:rPr>
          <w:rFonts w:ascii="Calibri" w:hAnsi="Calibri"/>
          <w:b/>
          <w:bCs/>
          <w:sz w:val="20"/>
          <w:szCs w:val="20"/>
          <w:u w:val="single"/>
        </w:rPr>
        <w:t>etapu</w:t>
      </w:r>
      <w:r w:rsidRPr="0034215C"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międzyszko</w:t>
      </w:r>
      <w:r w:rsidRPr="00D05FC5">
        <w:rPr>
          <w:rFonts w:ascii="Calibri" w:hAnsi="Calibri"/>
          <w:b/>
          <w:bCs/>
          <w:sz w:val="20"/>
          <w:szCs w:val="20"/>
          <w:u w:val="single"/>
        </w:rPr>
        <w:t>lnego:</w:t>
      </w:r>
    </w:p>
    <w:p w:rsidR="00501C40" w:rsidRPr="00284CEB" w:rsidRDefault="00501C40" w:rsidP="00A649F6">
      <w:pPr>
        <w:ind w:left="284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284CEB">
        <w:rPr>
          <w:rFonts w:ascii="Calibri" w:hAnsi="Calibri"/>
          <w:b/>
          <w:bCs/>
          <w:sz w:val="20"/>
          <w:szCs w:val="20"/>
        </w:rPr>
        <w:t xml:space="preserve">A/ maksimum 2 laureatów  konkursu poezji (I i II miejsca ) do </w:t>
      </w:r>
      <w:r w:rsidRPr="00614D8F">
        <w:rPr>
          <w:rFonts w:ascii="Calibri" w:hAnsi="Calibri"/>
          <w:b/>
          <w:bCs/>
          <w:sz w:val="20"/>
          <w:szCs w:val="20"/>
        </w:rPr>
        <w:t>międzyszkolnego</w:t>
      </w:r>
      <w:r w:rsidRPr="00284CEB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konkursu</w:t>
      </w:r>
      <w:r w:rsidRPr="00284CEB">
        <w:rPr>
          <w:rFonts w:ascii="Calibri" w:hAnsi="Calibri"/>
          <w:b/>
          <w:bCs/>
          <w:sz w:val="20"/>
          <w:szCs w:val="20"/>
        </w:rPr>
        <w:t xml:space="preserve"> recytatorskiego, oraz</w:t>
      </w:r>
    </w:p>
    <w:p w:rsidR="00501C40" w:rsidRPr="00284CEB" w:rsidRDefault="00501C40" w:rsidP="00A649F6">
      <w:pPr>
        <w:ind w:left="284"/>
        <w:rPr>
          <w:rFonts w:ascii="Calibri" w:hAnsi="Calibri"/>
          <w:b/>
          <w:bCs/>
          <w:sz w:val="20"/>
          <w:szCs w:val="20"/>
        </w:rPr>
      </w:pPr>
      <w:r w:rsidRPr="00284CEB">
        <w:rPr>
          <w:rFonts w:ascii="Calibri" w:hAnsi="Calibri"/>
          <w:b/>
          <w:bCs/>
          <w:sz w:val="20"/>
          <w:szCs w:val="20"/>
        </w:rPr>
        <w:t xml:space="preserve">B/ maksimum 3 laureatów  konkursu piosenki  (maksimum dwóch solistów plus jeden zespół  lub maksimum dwa zespoły plus jeden solista) do </w:t>
      </w:r>
      <w:r w:rsidRPr="00614D8F">
        <w:rPr>
          <w:rFonts w:ascii="Calibri" w:hAnsi="Calibri"/>
          <w:b/>
          <w:bCs/>
          <w:sz w:val="20"/>
          <w:szCs w:val="20"/>
        </w:rPr>
        <w:t>międzyszkolnego</w:t>
      </w:r>
      <w:r w:rsidRPr="00284CEB">
        <w:rPr>
          <w:rFonts w:ascii="Calibri" w:hAnsi="Calibri"/>
          <w:b/>
          <w:bCs/>
          <w:sz w:val="20"/>
          <w:szCs w:val="20"/>
        </w:rPr>
        <w:t xml:space="preserve"> turnieju piosenki. </w:t>
      </w:r>
    </w:p>
    <w:p w:rsidR="00501C40" w:rsidRPr="00284CEB" w:rsidRDefault="00501C40" w:rsidP="00A649F6">
      <w:pPr>
        <w:ind w:left="284"/>
        <w:rPr>
          <w:rFonts w:ascii="Calibri" w:hAnsi="Calibri"/>
          <w:b/>
          <w:bCs/>
          <w:sz w:val="20"/>
          <w:szCs w:val="20"/>
        </w:rPr>
      </w:pPr>
      <w:r w:rsidRPr="00284CEB">
        <w:rPr>
          <w:rFonts w:ascii="Calibri" w:hAnsi="Calibri"/>
          <w:b/>
          <w:bCs/>
          <w:sz w:val="20"/>
          <w:szCs w:val="20"/>
        </w:rPr>
        <w:t>Jako zespół rozumiemy duet, tercet, kwartet itd. czysto wokalny lub zespół wokalno-muzyczny (czyli 1 osobę śpiewającą przy akompaniamencie kolegi lub kilka osób śpiewających do akompaniamentu własnego lub zespołu muzycznego)</w:t>
      </w:r>
    </w:p>
    <w:p w:rsidR="00501C40" w:rsidRPr="00FD6A7E" w:rsidRDefault="00501C40" w:rsidP="00A649F6">
      <w:pPr>
        <w:ind w:left="284" w:right="-828"/>
        <w:rPr>
          <w:rFonts w:ascii="Calibri" w:hAnsi="Calibri"/>
          <w:b/>
          <w:bCs/>
          <w:sz w:val="16"/>
          <w:szCs w:val="16"/>
          <w:u w:val="single"/>
        </w:rPr>
      </w:pPr>
    </w:p>
    <w:p w:rsidR="00501C40" w:rsidRDefault="00501C40" w:rsidP="00A649F6">
      <w:pPr>
        <w:ind w:left="284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W</w:t>
      </w:r>
      <w:r w:rsidRPr="0034215C">
        <w:rPr>
          <w:rFonts w:ascii="Calibri" w:hAnsi="Calibri"/>
          <w:b/>
          <w:bCs/>
          <w:sz w:val="20"/>
          <w:szCs w:val="20"/>
          <w:u w:val="single"/>
        </w:rPr>
        <w:t xml:space="preserve"> kategorii </w:t>
      </w:r>
      <w:r>
        <w:rPr>
          <w:rFonts w:ascii="Calibri" w:hAnsi="Calibri"/>
          <w:b/>
          <w:bCs/>
          <w:sz w:val="20"/>
          <w:szCs w:val="20"/>
          <w:u w:val="single"/>
        </w:rPr>
        <w:t>klas 7-8, p</w:t>
      </w:r>
      <w:r w:rsidRPr="0034215C">
        <w:rPr>
          <w:rFonts w:ascii="Calibri" w:hAnsi="Calibri"/>
          <w:b/>
          <w:bCs/>
          <w:sz w:val="20"/>
          <w:szCs w:val="20"/>
          <w:u w:val="single"/>
        </w:rPr>
        <w:t xml:space="preserve">o 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przeprowadzeniu </w:t>
      </w:r>
      <w:r w:rsidRPr="0034215C">
        <w:rPr>
          <w:rFonts w:ascii="Calibri" w:hAnsi="Calibri"/>
          <w:b/>
          <w:bCs/>
          <w:sz w:val="20"/>
          <w:szCs w:val="20"/>
          <w:u w:val="single"/>
        </w:rPr>
        <w:t>eliminacj</w:t>
      </w:r>
      <w:r>
        <w:rPr>
          <w:rFonts w:ascii="Calibri" w:hAnsi="Calibri"/>
          <w:b/>
          <w:bCs/>
          <w:sz w:val="20"/>
          <w:szCs w:val="20"/>
          <w:u w:val="single"/>
        </w:rPr>
        <w:t>i</w:t>
      </w:r>
      <w:r w:rsidRPr="0034215C">
        <w:rPr>
          <w:rFonts w:ascii="Calibri" w:hAnsi="Calibri"/>
          <w:b/>
          <w:bCs/>
          <w:sz w:val="20"/>
          <w:szCs w:val="20"/>
          <w:u w:val="single"/>
        </w:rPr>
        <w:t xml:space="preserve"> wewnątrzszkolnych</w:t>
      </w:r>
      <w:r>
        <w:rPr>
          <w:rFonts w:ascii="Calibri" w:hAnsi="Calibri"/>
          <w:b/>
          <w:bCs/>
          <w:sz w:val="20"/>
          <w:szCs w:val="20"/>
          <w:u w:val="single"/>
        </w:rPr>
        <w:t>,</w:t>
      </w:r>
      <w:r w:rsidRPr="0034215C">
        <w:rPr>
          <w:rFonts w:ascii="Calibri" w:hAnsi="Calibri"/>
          <w:b/>
          <w:bCs/>
          <w:sz w:val="20"/>
          <w:szCs w:val="20"/>
          <w:u w:val="single"/>
        </w:rPr>
        <w:t xml:space="preserve"> Szkoły typują do </w:t>
      </w:r>
      <w:r>
        <w:rPr>
          <w:rFonts w:ascii="Calibri" w:hAnsi="Calibri"/>
          <w:b/>
          <w:bCs/>
          <w:sz w:val="20"/>
          <w:szCs w:val="20"/>
          <w:u w:val="single"/>
        </w:rPr>
        <w:t>etap</w:t>
      </w:r>
      <w:r w:rsidRPr="0034215C">
        <w:rPr>
          <w:rFonts w:ascii="Calibri" w:hAnsi="Calibri"/>
          <w:b/>
          <w:bCs/>
          <w:sz w:val="20"/>
          <w:szCs w:val="20"/>
          <w:u w:val="single"/>
        </w:rPr>
        <w:t xml:space="preserve">u </w:t>
      </w:r>
      <w:r>
        <w:rPr>
          <w:rFonts w:ascii="Calibri" w:hAnsi="Calibri"/>
          <w:b/>
          <w:bCs/>
          <w:sz w:val="20"/>
          <w:szCs w:val="20"/>
          <w:u w:val="single"/>
        </w:rPr>
        <w:t>międzyszko</w:t>
      </w:r>
      <w:r w:rsidRPr="00D05FC5">
        <w:rPr>
          <w:rFonts w:ascii="Calibri" w:hAnsi="Calibri"/>
          <w:b/>
          <w:bCs/>
          <w:sz w:val="20"/>
          <w:szCs w:val="20"/>
          <w:u w:val="single"/>
        </w:rPr>
        <w:t>lnego:</w:t>
      </w:r>
    </w:p>
    <w:p w:rsidR="00501C40" w:rsidRPr="00284CEB" w:rsidRDefault="00501C40" w:rsidP="00A649F6">
      <w:pPr>
        <w:ind w:left="284" w:right="-24"/>
        <w:rPr>
          <w:rFonts w:ascii="Calibri" w:hAnsi="Calibri"/>
          <w:b/>
          <w:bCs/>
          <w:sz w:val="20"/>
          <w:szCs w:val="20"/>
        </w:rPr>
      </w:pPr>
      <w:r w:rsidRPr="00284CEB">
        <w:rPr>
          <w:rFonts w:ascii="Calibri" w:hAnsi="Calibri"/>
          <w:b/>
          <w:bCs/>
          <w:sz w:val="20"/>
          <w:szCs w:val="20"/>
        </w:rPr>
        <w:t xml:space="preserve">A/ maksimum 2 laureatów  konkursu poezji (I i II miejsca ) do </w:t>
      </w:r>
      <w:r w:rsidRPr="00614D8F">
        <w:rPr>
          <w:rFonts w:ascii="Calibri" w:hAnsi="Calibri"/>
          <w:b/>
          <w:bCs/>
          <w:sz w:val="20"/>
          <w:szCs w:val="20"/>
        </w:rPr>
        <w:t>międzyszkolnego</w:t>
      </w:r>
      <w:r w:rsidRPr="00284CEB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konkursu</w:t>
      </w:r>
      <w:r w:rsidRPr="00284CEB">
        <w:rPr>
          <w:rFonts w:ascii="Calibri" w:hAnsi="Calibri"/>
          <w:b/>
          <w:bCs/>
          <w:sz w:val="20"/>
          <w:szCs w:val="20"/>
        </w:rPr>
        <w:t xml:space="preserve"> recytatorskiego, oraz</w:t>
      </w:r>
    </w:p>
    <w:p w:rsidR="00501C40" w:rsidRPr="00284CEB" w:rsidRDefault="00501C40" w:rsidP="00A649F6">
      <w:pPr>
        <w:ind w:left="284"/>
        <w:rPr>
          <w:rFonts w:ascii="Calibri" w:hAnsi="Calibri"/>
          <w:b/>
          <w:bCs/>
          <w:sz w:val="20"/>
          <w:szCs w:val="20"/>
        </w:rPr>
      </w:pPr>
      <w:r w:rsidRPr="00284CEB">
        <w:rPr>
          <w:rFonts w:ascii="Calibri" w:hAnsi="Calibri"/>
          <w:b/>
          <w:bCs/>
          <w:sz w:val="20"/>
          <w:szCs w:val="20"/>
        </w:rPr>
        <w:t xml:space="preserve">B/ maksimum 3 laureatów  konkursu piosenki  (maksimum dwóch solistów plus jeden zespół  lub maksimum dwa zespoły plus jeden solista) do </w:t>
      </w:r>
      <w:r w:rsidRPr="00614D8F">
        <w:rPr>
          <w:rFonts w:ascii="Calibri" w:hAnsi="Calibri"/>
          <w:b/>
          <w:bCs/>
          <w:sz w:val="20"/>
          <w:szCs w:val="20"/>
        </w:rPr>
        <w:t>międzyszkolnego</w:t>
      </w:r>
      <w:r w:rsidRPr="00284CEB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konkursu</w:t>
      </w:r>
      <w:r w:rsidRPr="00284CEB">
        <w:rPr>
          <w:rFonts w:ascii="Calibri" w:hAnsi="Calibri"/>
          <w:b/>
          <w:bCs/>
          <w:sz w:val="20"/>
          <w:szCs w:val="20"/>
        </w:rPr>
        <w:t xml:space="preserve"> piosenki. </w:t>
      </w:r>
    </w:p>
    <w:p w:rsidR="00501C40" w:rsidRPr="008B5F81" w:rsidRDefault="00501C40" w:rsidP="008B5F81">
      <w:pPr>
        <w:ind w:left="284"/>
        <w:rPr>
          <w:rFonts w:ascii="Calibri" w:hAnsi="Calibri"/>
          <w:b/>
          <w:bCs/>
          <w:sz w:val="20"/>
          <w:szCs w:val="20"/>
        </w:rPr>
      </w:pPr>
      <w:r w:rsidRPr="00284CEB">
        <w:rPr>
          <w:rFonts w:ascii="Calibri" w:hAnsi="Calibri"/>
          <w:b/>
          <w:bCs/>
          <w:sz w:val="20"/>
          <w:szCs w:val="20"/>
        </w:rPr>
        <w:t>Jako zespół rozumiemy duet, tercet, kwartet itd. czysto wokalny lub zespół wokalno-muzyczny (czyli 1 osobę śpiewającą przy akompaniamencie kolegi lub kilka osób śpiewających do akompaniamentu własnego lub zespołu muzycznego)</w:t>
      </w:r>
      <w:r>
        <w:rPr>
          <w:rFonts w:ascii="Calibri" w:hAnsi="Calibri"/>
          <w:b/>
          <w:bCs/>
          <w:sz w:val="20"/>
          <w:szCs w:val="20"/>
        </w:rPr>
        <w:t>.</w:t>
      </w:r>
    </w:p>
    <w:p w:rsidR="00501C40" w:rsidRPr="00FD6A7E" w:rsidRDefault="00501C40" w:rsidP="00A649F6">
      <w:pPr>
        <w:ind w:left="284" w:right="-648"/>
        <w:rPr>
          <w:rFonts w:ascii="Calibri" w:hAnsi="Calibri"/>
          <w:b/>
          <w:bCs/>
          <w:sz w:val="16"/>
          <w:szCs w:val="16"/>
          <w:u w:val="single"/>
        </w:rPr>
      </w:pPr>
    </w:p>
    <w:p w:rsidR="00501C40" w:rsidRDefault="00501C40" w:rsidP="00A649F6">
      <w:pPr>
        <w:ind w:left="284" w:right="-648"/>
        <w:rPr>
          <w:rFonts w:ascii="Calibri" w:hAnsi="Calibri"/>
          <w:b/>
          <w:bCs/>
          <w:sz w:val="20"/>
          <w:szCs w:val="20"/>
        </w:rPr>
      </w:pPr>
      <w:r w:rsidRPr="00625F75">
        <w:rPr>
          <w:rFonts w:ascii="Calibri" w:hAnsi="Calibri"/>
          <w:b/>
          <w:bCs/>
          <w:sz w:val="20"/>
          <w:szCs w:val="20"/>
        </w:rPr>
        <w:t>Nie jest obowiązkowe zgłoszenie w każdej kategorii. Szkoła może np. zgłosić tylko recyt</w:t>
      </w:r>
      <w:r>
        <w:rPr>
          <w:rFonts w:ascii="Calibri" w:hAnsi="Calibri"/>
          <w:b/>
          <w:bCs/>
          <w:sz w:val="20"/>
          <w:szCs w:val="20"/>
        </w:rPr>
        <w:t>atora/ów lub tylko śpiewających lub tylko zespoły, lecz wtedy nie więcej niż 2.</w:t>
      </w:r>
    </w:p>
    <w:p w:rsidR="00501C40" w:rsidRPr="00FD6A7E" w:rsidRDefault="00501C40" w:rsidP="00A649F6">
      <w:pPr>
        <w:ind w:right="-648"/>
        <w:rPr>
          <w:rFonts w:ascii="Calibri" w:hAnsi="Calibri"/>
          <w:b/>
          <w:bCs/>
          <w:sz w:val="16"/>
          <w:szCs w:val="16"/>
          <w:u w:val="single"/>
        </w:rPr>
      </w:pPr>
    </w:p>
    <w:p w:rsidR="00501C40" w:rsidRPr="0034215C" w:rsidRDefault="00501C40" w:rsidP="00A649F6">
      <w:pPr>
        <w:ind w:right="-648"/>
        <w:rPr>
          <w:rFonts w:ascii="Calibri" w:hAnsi="Calibri"/>
          <w:b/>
          <w:bCs/>
          <w:sz w:val="20"/>
          <w:szCs w:val="20"/>
        </w:rPr>
      </w:pPr>
      <w:r w:rsidRPr="0034215C">
        <w:rPr>
          <w:rFonts w:ascii="Calibri" w:hAnsi="Calibri"/>
          <w:b/>
          <w:bCs/>
          <w:sz w:val="20"/>
          <w:szCs w:val="20"/>
          <w:u w:val="single"/>
        </w:rPr>
        <w:t>I  etap (wewnątrzszkolny)</w:t>
      </w:r>
      <w:r w:rsidRPr="0034215C">
        <w:rPr>
          <w:rFonts w:ascii="Calibri" w:hAnsi="Calibri"/>
          <w:bCs/>
          <w:i/>
          <w:color w:val="000000"/>
          <w:sz w:val="20"/>
          <w:szCs w:val="20"/>
        </w:rPr>
        <w:t xml:space="preserve"> </w:t>
      </w:r>
      <w:r w:rsidRPr="00EC09AA">
        <w:rPr>
          <w:rFonts w:ascii="Calibri" w:hAnsi="Calibri"/>
          <w:b/>
          <w:bCs/>
          <w:sz w:val="20"/>
          <w:szCs w:val="20"/>
        </w:rPr>
        <w:t xml:space="preserve">do </w:t>
      </w:r>
      <w:r>
        <w:rPr>
          <w:rFonts w:ascii="Calibri" w:hAnsi="Calibri"/>
          <w:b/>
          <w:bCs/>
          <w:sz w:val="20"/>
          <w:szCs w:val="20"/>
        </w:rPr>
        <w:t>28</w:t>
      </w:r>
      <w:r w:rsidRPr="00EC09AA">
        <w:rPr>
          <w:rFonts w:ascii="Calibri" w:hAnsi="Calibri"/>
          <w:b/>
          <w:bCs/>
          <w:sz w:val="20"/>
          <w:szCs w:val="20"/>
        </w:rPr>
        <w:t xml:space="preserve"> lutego </w:t>
      </w:r>
      <w:r w:rsidRPr="0034215C">
        <w:rPr>
          <w:rFonts w:ascii="Calibri" w:hAnsi="Calibri"/>
          <w:b/>
          <w:bCs/>
          <w:sz w:val="20"/>
          <w:szCs w:val="20"/>
        </w:rPr>
        <w:t>20</w:t>
      </w:r>
      <w:r>
        <w:rPr>
          <w:rFonts w:ascii="Calibri" w:hAnsi="Calibri"/>
          <w:b/>
          <w:bCs/>
          <w:sz w:val="20"/>
          <w:szCs w:val="20"/>
        </w:rPr>
        <w:t>21</w:t>
      </w:r>
      <w:r w:rsidRPr="0034215C">
        <w:rPr>
          <w:rFonts w:ascii="Calibri" w:hAnsi="Calibri"/>
          <w:b/>
          <w:bCs/>
          <w:sz w:val="20"/>
          <w:szCs w:val="20"/>
        </w:rPr>
        <w:t xml:space="preserve"> 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>roku</w:t>
      </w:r>
      <w:r w:rsidRPr="0034215C">
        <w:rPr>
          <w:rFonts w:ascii="Calibri" w:hAnsi="Calibri"/>
          <w:b/>
          <w:bCs/>
          <w:sz w:val="20"/>
          <w:szCs w:val="20"/>
        </w:rPr>
        <w:t xml:space="preserve"> należy przeprowadzić eliminacje </w:t>
      </w:r>
      <w:r>
        <w:rPr>
          <w:rFonts w:ascii="Calibri" w:hAnsi="Calibri"/>
          <w:b/>
          <w:bCs/>
          <w:sz w:val="20"/>
          <w:szCs w:val="20"/>
        </w:rPr>
        <w:t>wewnątrz</w:t>
      </w:r>
      <w:r w:rsidRPr="0034215C">
        <w:rPr>
          <w:rFonts w:ascii="Calibri" w:hAnsi="Calibri"/>
          <w:b/>
          <w:bCs/>
          <w:sz w:val="20"/>
          <w:szCs w:val="20"/>
        </w:rPr>
        <w:t>szkolne, a następnie</w:t>
      </w:r>
      <w:r>
        <w:rPr>
          <w:rFonts w:ascii="Calibri" w:hAnsi="Calibri"/>
          <w:b/>
          <w:bCs/>
          <w:sz w:val="20"/>
          <w:szCs w:val="20"/>
        </w:rPr>
        <w:t xml:space="preserve"> przesłać:</w:t>
      </w:r>
    </w:p>
    <w:p w:rsidR="00501C40" w:rsidRPr="0034215C" w:rsidRDefault="00501C40" w:rsidP="00A649F6">
      <w:pPr>
        <w:spacing w:line="288" w:lineRule="atLeast"/>
        <w:ind w:left="720"/>
        <w:outlineLvl w:val="2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1/Formularz Z</w:t>
      </w:r>
      <w:r w:rsidRPr="0034215C">
        <w:rPr>
          <w:rFonts w:ascii="Calibri" w:hAnsi="Calibri"/>
          <w:b/>
          <w:bCs/>
          <w:sz w:val="20"/>
          <w:szCs w:val="20"/>
        </w:rPr>
        <w:t xml:space="preserve">głoszenia </w:t>
      </w:r>
      <w:r>
        <w:rPr>
          <w:rFonts w:ascii="Calibri" w:hAnsi="Calibri"/>
          <w:b/>
          <w:bCs/>
          <w:sz w:val="20"/>
          <w:szCs w:val="20"/>
        </w:rPr>
        <w:t xml:space="preserve">wypełniony </w:t>
      </w:r>
      <w:r w:rsidRPr="0034215C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 xml:space="preserve">elektronicznie </w:t>
      </w:r>
      <w:r w:rsidRPr="0034215C">
        <w:rPr>
          <w:rFonts w:ascii="Calibri" w:hAnsi="Calibri"/>
          <w:b/>
          <w:bCs/>
          <w:sz w:val="20"/>
          <w:szCs w:val="20"/>
        </w:rPr>
        <w:t xml:space="preserve">na adres </w:t>
      </w:r>
      <w:hyperlink r:id="rId7" w:history="1">
        <w:r w:rsidRPr="0034215C">
          <w:rPr>
            <w:rStyle w:val="Hyperlink"/>
            <w:rFonts w:ascii="Calibri" w:hAnsi="Calibri"/>
            <w:sz w:val="20"/>
            <w:szCs w:val="20"/>
          </w:rPr>
          <w:t>kuba.zaleski5@wp.pl</w:t>
        </w:r>
      </w:hyperlink>
    </w:p>
    <w:p w:rsidR="00501C40" w:rsidRDefault="00501C40" w:rsidP="00A649F6">
      <w:pPr>
        <w:spacing w:line="288" w:lineRule="atLeast"/>
        <w:ind w:left="720"/>
        <w:outlineLvl w:val="2"/>
        <w:rPr>
          <w:rFonts w:ascii="Calibri" w:hAnsi="Calibri"/>
          <w:b/>
          <w:bCs/>
          <w:sz w:val="20"/>
          <w:szCs w:val="20"/>
        </w:rPr>
      </w:pPr>
      <w:r w:rsidRPr="0034215C">
        <w:rPr>
          <w:rFonts w:ascii="Calibri" w:hAnsi="Calibri"/>
          <w:b/>
          <w:bCs/>
          <w:sz w:val="20"/>
          <w:szCs w:val="20"/>
        </w:rPr>
        <w:t xml:space="preserve">2/nagrania zwycięzców na w/w e-mail </w:t>
      </w:r>
      <w:r>
        <w:rPr>
          <w:rFonts w:ascii="Calibri" w:hAnsi="Calibri"/>
          <w:b/>
          <w:bCs/>
          <w:sz w:val="20"/>
          <w:szCs w:val="20"/>
        </w:rPr>
        <w:t xml:space="preserve">(o ile nie przekraczają 100MB każdy plik pojedynczo w osobnych opisanych </w:t>
      </w:r>
    </w:p>
    <w:p w:rsidR="00501C40" w:rsidRPr="0034215C" w:rsidRDefault="00501C40" w:rsidP="00A649F6">
      <w:pPr>
        <w:spacing w:line="288" w:lineRule="atLeast"/>
        <w:ind w:left="720"/>
        <w:outlineLvl w:val="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e-mailach) </w:t>
      </w:r>
      <w:r w:rsidRPr="0034215C">
        <w:rPr>
          <w:rFonts w:ascii="Calibri" w:hAnsi="Calibri"/>
          <w:b/>
          <w:bCs/>
          <w:sz w:val="20"/>
          <w:szCs w:val="20"/>
        </w:rPr>
        <w:t>lub na płytach na adres Szkoły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34215C">
        <w:rPr>
          <w:rFonts w:ascii="Calibri" w:hAnsi="Calibri"/>
          <w:b/>
          <w:bCs/>
          <w:sz w:val="20"/>
          <w:szCs w:val="20"/>
        </w:rPr>
        <w:t xml:space="preserve">przesłać w nieprzekraczalnym terminie </w:t>
      </w:r>
      <w:r w:rsidRPr="00EC09AA">
        <w:rPr>
          <w:rFonts w:ascii="Calibri" w:hAnsi="Calibri"/>
          <w:b/>
          <w:bCs/>
          <w:sz w:val="20"/>
          <w:szCs w:val="20"/>
        </w:rPr>
        <w:t xml:space="preserve">do </w:t>
      </w:r>
      <w:r>
        <w:rPr>
          <w:rFonts w:ascii="Calibri" w:hAnsi="Calibri"/>
          <w:b/>
          <w:bCs/>
          <w:sz w:val="20"/>
          <w:szCs w:val="20"/>
        </w:rPr>
        <w:t>28</w:t>
      </w:r>
      <w:r w:rsidRPr="00EC09AA">
        <w:rPr>
          <w:rFonts w:ascii="Calibri" w:hAnsi="Calibri"/>
          <w:b/>
          <w:bCs/>
          <w:sz w:val="20"/>
          <w:szCs w:val="20"/>
        </w:rPr>
        <w:t xml:space="preserve"> lutego </w:t>
      </w:r>
      <w:r w:rsidRPr="0034215C">
        <w:rPr>
          <w:rFonts w:ascii="Calibri" w:hAnsi="Calibri"/>
          <w:b/>
          <w:sz w:val="20"/>
          <w:szCs w:val="20"/>
        </w:rPr>
        <w:t>20</w:t>
      </w:r>
      <w:r>
        <w:rPr>
          <w:rFonts w:ascii="Calibri" w:hAnsi="Calibri"/>
          <w:b/>
          <w:sz w:val="20"/>
          <w:szCs w:val="20"/>
        </w:rPr>
        <w:t>21</w:t>
      </w:r>
      <w:r w:rsidRPr="0034215C">
        <w:rPr>
          <w:rFonts w:ascii="Calibri" w:hAnsi="Calibri"/>
          <w:b/>
          <w:sz w:val="20"/>
          <w:szCs w:val="20"/>
        </w:rPr>
        <w:t xml:space="preserve"> r.</w:t>
      </w:r>
      <w:r w:rsidRPr="0034215C">
        <w:rPr>
          <w:rFonts w:ascii="Calibri" w:hAnsi="Calibri"/>
          <w:b/>
          <w:bCs/>
          <w:sz w:val="20"/>
          <w:szCs w:val="20"/>
        </w:rPr>
        <w:t xml:space="preserve">  </w:t>
      </w:r>
    </w:p>
    <w:p w:rsidR="00501C40" w:rsidRDefault="00501C40" w:rsidP="00A649F6">
      <w:pPr>
        <w:ind w:left="720" w:right="-82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lub link do miejsca w sieci, z którego można nagranie ściągnąć.</w:t>
      </w:r>
      <w:r w:rsidRPr="007B37ED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Wzór nazwy pliku: JanKowalski_</w:t>
      </w:r>
      <w:r w:rsidRPr="00E076FA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T</w:t>
      </w:r>
      <w:r w:rsidRPr="00680F08">
        <w:rPr>
          <w:rFonts w:ascii="Calibri" w:hAnsi="Calibri"/>
          <w:b/>
          <w:sz w:val="20"/>
          <w:szCs w:val="20"/>
        </w:rPr>
        <w:t>ytułUtworu</w:t>
      </w:r>
      <w:r>
        <w:rPr>
          <w:rFonts w:ascii="Calibri" w:hAnsi="Calibri"/>
          <w:b/>
          <w:sz w:val="20"/>
          <w:szCs w:val="20"/>
        </w:rPr>
        <w:t>.</w:t>
      </w:r>
    </w:p>
    <w:p w:rsidR="00501C40" w:rsidRDefault="00501C40" w:rsidP="00A649F6">
      <w:pPr>
        <w:ind w:left="720" w:right="-828"/>
        <w:rPr>
          <w:rFonts w:ascii="Calibri" w:hAnsi="Calibri"/>
          <w:b/>
          <w:bCs/>
          <w:color w:val="000000"/>
          <w:sz w:val="20"/>
          <w:szCs w:val="20"/>
        </w:rPr>
      </w:pPr>
      <w:r w:rsidRPr="0034215C">
        <w:rPr>
          <w:rFonts w:ascii="Calibri" w:hAnsi="Calibri"/>
          <w:b/>
          <w:sz w:val="20"/>
          <w:szCs w:val="20"/>
        </w:rPr>
        <w:t xml:space="preserve">Formularz </w:t>
      </w:r>
      <w:r>
        <w:rPr>
          <w:rFonts w:ascii="Calibri" w:hAnsi="Calibri"/>
          <w:b/>
          <w:sz w:val="20"/>
          <w:szCs w:val="20"/>
        </w:rPr>
        <w:t>Zgłoszenia</w:t>
      </w:r>
      <w:r w:rsidRPr="0034215C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jest dostępny 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 xml:space="preserve">do skopiowania i przesłania e-mailem na </w:t>
      </w:r>
      <w:hyperlink r:id="rId8" w:history="1">
        <w:r w:rsidRPr="0034215C">
          <w:rPr>
            <w:rStyle w:val="Hyperlink"/>
            <w:rFonts w:ascii="Calibri" w:hAnsi="Calibri"/>
            <w:sz w:val="20"/>
            <w:szCs w:val="20"/>
          </w:rPr>
          <w:t>kuba.zaleski5@wp.pl</w:t>
        </w:r>
      </w:hyperlink>
      <w:r w:rsidRPr="0034215C">
        <w:rPr>
          <w:rFonts w:ascii="Calibri" w:hAnsi="Calibri"/>
          <w:sz w:val="20"/>
          <w:szCs w:val="20"/>
        </w:rPr>
        <w:t xml:space="preserve">  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 xml:space="preserve">na 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ostatniej stronie tego </w:t>
      </w:r>
    </w:p>
    <w:p w:rsidR="00501C40" w:rsidRDefault="00501C40" w:rsidP="00A649F6">
      <w:pPr>
        <w:ind w:left="720" w:right="-828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dokumentu 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>po REGULAMINIE.</w:t>
      </w:r>
    </w:p>
    <w:p w:rsidR="00501C40" w:rsidRDefault="00501C40" w:rsidP="00A649F6">
      <w:pPr>
        <w:ind w:left="720" w:right="-82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Prosimy o przysyłanie zgłoszeń elektronicznie w formatach WORD .doc lub .docx. </w:t>
      </w:r>
    </w:p>
    <w:p w:rsidR="00501C40" w:rsidRPr="0034215C" w:rsidRDefault="00501C40" w:rsidP="00A649F6">
      <w:pPr>
        <w:ind w:left="720" w:right="-828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Wydrukowaną wersję zgłoszenia prosimy dołączyć do płyt przysyłanych pocztą, aby ułatwić identyfikację materiału i osób.</w:t>
      </w:r>
    </w:p>
    <w:tbl>
      <w:tblPr>
        <w:tblpPr w:leftFromText="141" w:rightFromText="141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501C40" w:rsidRPr="0034215C" w:rsidTr="00823504">
        <w:tc>
          <w:tcPr>
            <w:tcW w:w="10598" w:type="dxa"/>
          </w:tcPr>
          <w:p w:rsidR="00501C40" w:rsidRDefault="00501C40" w:rsidP="00823504">
            <w:pPr>
              <w:rPr>
                <w:rFonts w:ascii="Calibri" w:hAnsi="Calibri"/>
                <w:b/>
                <w:sz w:val="20"/>
                <w:szCs w:val="20"/>
              </w:rPr>
            </w:pPr>
            <w:r w:rsidRPr="0034215C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UWAGA, WAŻNE!!!  </w:t>
            </w:r>
            <w:r w:rsidRPr="0034215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501C40" w:rsidRDefault="00501C40" w:rsidP="00206442">
            <w:pPr>
              <w:ind w:right="-82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1.</w:t>
            </w:r>
            <w:r w:rsidRPr="00206442">
              <w:rPr>
                <w:rFonts w:ascii="Calibri" w:hAnsi="Calibri"/>
                <w:b/>
                <w:sz w:val="20"/>
                <w:szCs w:val="20"/>
              </w:rPr>
              <w:t>PROSIMY NIE PRZYZNAWAĆ MIEJSC EX EQUO! Dopuszczamy nie więcej niż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206442">
              <w:rPr>
                <w:rFonts w:ascii="Calibri" w:hAnsi="Calibri"/>
                <w:b/>
                <w:sz w:val="20"/>
                <w:szCs w:val="20"/>
              </w:rPr>
              <w:t xml:space="preserve"> 2 recytatorów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w turnieju recytatorskim oraz, </w:t>
            </w:r>
          </w:p>
          <w:p w:rsidR="00501C40" w:rsidRPr="00EA67D2" w:rsidRDefault="00501C40" w:rsidP="00206442">
            <w:pPr>
              <w:ind w:right="-828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 turnieju piosenki: kombinacja 1:</w:t>
            </w:r>
            <w:r w:rsidRPr="0020644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A67D2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nie więcej niż 2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solistów +</w:t>
            </w:r>
            <w:r w:rsidRPr="00EA67D2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1 zespół </w:t>
            </w:r>
            <w:r w:rsidRPr="006E4CE4">
              <w:rPr>
                <w:rFonts w:ascii="Calibri" w:hAnsi="Calibri"/>
                <w:b/>
                <w:sz w:val="20"/>
                <w:szCs w:val="20"/>
              </w:rPr>
              <w:t xml:space="preserve">lub: kombinacja 2: 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nie więcej niż </w:t>
            </w:r>
            <w:r w:rsidRPr="00EA67D2">
              <w:rPr>
                <w:rFonts w:ascii="Calibri" w:hAnsi="Calibri"/>
                <w:b/>
                <w:color w:val="FF0000"/>
                <w:sz w:val="20"/>
                <w:szCs w:val="20"/>
              </w:rPr>
              <w:t>2 zespoły i 1 solistę.</w:t>
            </w:r>
          </w:p>
          <w:p w:rsidR="00501C40" w:rsidRPr="0034215C" w:rsidRDefault="00501C40" w:rsidP="00FD6A7E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2. </w:t>
            </w:r>
            <w:r w:rsidRPr="0034215C">
              <w:rPr>
                <w:rFonts w:ascii="Calibri" w:hAnsi="Calibri"/>
                <w:b/>
                <w:bCs/>
                <w:sz w:val="20"/>
                <w:szCs w:val="20"/>
              </w:rPr>
              <w:t xml:space="preserve">Nadesłanie PROTOKOŁU eliminacji szkolnych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oraz FORMULARZA ZGŁOSZENIA </w:t>
            </w:r>
            <w:r w:rsidRPr="0034215C">
              <w:rPr>
                <w:rFonts w:ascii="Calibri" w:hAnsi="Calibri"/>
                <w:b/>
                <w:bCs/>
                <w:sz w:val="20"/>
                <w:szCs w:val="20"/>
              </w:rPr>
              <w:t xml:space="preserve">jest JEDNOZNACZNE Z ZAKWALIFIKOWANIEM ucznia do konkursu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wojewódzki</w:t>
            </w:r>
            <w:r w:rsidRPr="0034215C">
              <w:rPr>
                <w:rFonts w:ascii="Calibri" w:hAnsi="Calibri"/>
                <w:b/>
                <w:bCs/>
                <w:sz w:val="20"/>
                <w:szCs w:val="20"/>
              </w:rPr>
              <w:t>ego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 w:rsidRPr="0034215C">
              <w:rPr>
                <w:rFonts w:ascii="Calibri" w:hAnsi="Calibri"/>
                <w:b/>
                <w:bCs/>
                <w:sz w:val="20"/>
                <w:szCs w:val="20"/>
              </w:rPr>
              <w:t xml:space="preserve">  NIE WYSYŁAMY POTWIERDZEŃ ZAKWALIFIKOWANIA.</w:t>
            </w:r>
          </w:p>
        </w:tc>
      </w:tr>
    </w:tbl>
    <w:p w:rsidR="00501C40" w:rsidRPr="00FD6A7E" w:rsidRDefault="00501C40" w:rsidP="00A649F6">
      <w:pPr>
        <w:ind w:left="720" w:right="-648"/>
        <w:rPr>
          <w:rFonts w:ascii="Calibri" w:hAnsi="Calibri"/>
          <w:b/>
          <w:bCs/>
          <w:sz w:val="16"/>
          <w:szCs w:val="16"/>
          <w:u w:val="single"/>
        </w:rPr>
      </w:pPr>
    </w:p>
    <w:tbl>
      <w:tblPr>
        <w:tblpPr w:leftFromText="141" w:rightFromText="141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501C40" w:rsidRPr="0034215C" w:rsidTr="00823504">
        <w:tc>
          <w:tcPr>
            <w:tcW w:w="10598" w:type="dxa"/>
          </w:tcPr>
          <w:p w:rsidR="00501C40" w:rsidRDefault="00501C40" w:rsidP="00823504">
            <w:pPr>
              <w:rPr>
                <w:rFonts w:ascii="Calibri" w:hAnsi="Calibri"/>
                <w:b/>
                <w:sz w:val="20"/>
                <w:szCs w:val="20"/>
              </w:rPr>
            </w:pPr>
            <w:r w:rsidRPr="0034215C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UWAGA, WAŻNE!!!  </w:t>
            </w:r>
            <w:r w:rsidRPr="0034215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501C40" w:rsidRPr="00537046" w:rsidRDefault="00501C40" w:rsidP="00823504">
            <w:pPr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</w:pPr>
            <w:r w:rsidRPr="00E076FA">
              <w:rPr>
                <w:rFonts w:ascii="Calibri" w:hAnsi="Calibri"/>
                <w:b/>
                <w:sz w:val="20"/>
                <w:szCs w:val="20"/>
              </w:rPr>
              <w:t>1. Śpiewając lub recytując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E076FA">
              <w:rPr>
                <w:rFonts w:ascii="Calibri" w:hAnsi="Calibri"/>
                <w:b/>
                <w:sz w:val="20"/>
                <w:szCs w:val="20"/>
              </w:rPr>
              <w:t xml:space="preserve"> nie wolno czytać tekstu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076FA">
              <w:rPr>
                <w:rFonts w:ascii="Calibri" w:hAnsi="Calibri"/>
                <w:b/>
                <w:sz w:val="20"/>
                <w:szCs w:val="20"/>
              </w:rPr>
              <w:t>-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076FA">
              <w:rPr>
                <w:rFonts w:ascii="Calibri" w:hAnsi="Calibri"/>
                <w:b/>
                <w:sz w:val="20"/>
                <w:szCs w:val="20"/>
              </w:rPr>
              <w:t xml:space="preserve">tekst opanowujemy </w:t>
            </w:r>
            <w:r w:rsidRPr="00E076FA">
              <w:rPr>
                <w:rFonts w:ascii="Calibri" w:hAnsi="Calibri"/>
                <w:b/>
                <w:sz w:val="20"/>
                <w:szCs w:val="20"/>
                <w:u w:val="single"/>
              </w:rPr>
              <w:t>na pamięć!!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!</w:t>
            </w:r>
            <w:r w:rsidRPr="00537046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537046"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  <w:t>Śpiewamy na stojąco, chyba, że akompaniujemy sobie na instrumencie wymagającym siedzenia.</w:t>
            </w:r>
          </w:p>
          <w:p w:rsidR="00501C40" w:rsidRDefault="00501C40" w:rsidP="0082350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076FA">
              <w:rPr>
                <w:rFonts w:ascii="Calibri" w:hAnsi="Calibri"/>
                <w:b/>
                <w:sz w:val="20"/>
                <w:szCs w:val="20"/>
                <w:u w:val="single"/>
              </w:rPr>
              <w:t>2. Prosimy nagrywać występy – zgłoszenia w pomieszczeniach gdzie NIE występuje duże „echo”</w:t>
            </w:r>
            <w:r w:rsidRPr="00E076FA">
              <w:rPr>
                <w:rFonts w:ascii="Calibri" w:hAnsi="Calibri"/>
                <w:b/>
                <w:sz w:val="20"/>
                <w:szCs w:val="20"/>
              </w:rPr>
              <w:t xml:space="preserve"> (tzn. należy unikać pustych, obszernych sal klasowych, gimnastycznych).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Utrudnia to Jury ocenę jakości występu – wymowy, umiejętności głosowych, interpretacji utworu. </w:t>
            </w:r>
            <w:r w:rsidRPr="00E076FA">
              <w:rPr>
                <w:rFonts w:ascii="Calibri" w:hAnsi="Calibri"/>
                <w:b/>
                <w:sz w:val="20"/>
                <w:szCs w:val="20"/>
                <w:u w:val="single"/>
              </w:rPr>
              <w:t>Zalecane do nagrań pomieszczenie to niewielki, wygłuszony pokój</w:t>
            </w:r>
            <w:r>
              <w:rPr>
                <w:rFonts w:ascii="Calibri" w:hAnsi="Calibri"/>
                <w:b/>
                <w:sz w:val="20"/>
                <w:szCs w:val="20"/>
              </w:rPr>
              <w:t>, (np. w domu lub biblioteka, gabinet pedagoga szkolnego itp.)</w:t>
            </w:r>
          </w:p>
          <w:p w:rsidR="00501C40" w:rsidRDefault="00501C40" w:rsidP="0082350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3. Formaty nadesłanych nagrań: MP4 lub AVI</w:t>
            </w:r>
            <w:r w:rsidRPr="00E076FA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680F08">
              <w:rPr>
                <w:rFonts w:ascii="Calibri" w:hAnsi="Calibri"/>
                <w:b/>
                <w:sz w:val="20"/>
                <w:szCs w:val="20"/>
              </w:rPr>
              <w:t>każd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y utwór </w:t>
            </w:r>
            <w:r w:rsidRPr="00680F08">
              <w:rPr>
                <w:rFonts w:ascii="Calibri" w:hAnsi="Calibri"/>
                <w:b/>
                <w:sz w:val="20"/>
                <w:szCs w:val="20"/>
              </w:rPr>
              <w:t>nagrana w osobnym pliku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do 100MB</w:t>
            </w:r>
            <w:r w:rsidRPr="00680F08">
              <w:rPr>
                <w:rFonts w:ascii="Calibri" w:hAnsi="Calibri"/>
                <w:b/>
                <w:sz w:val="20"/>
                <w:szCs w:val="20"/>
              </w:rPr>
              <w:t>, opisanym nazwiskiem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zgłaszanego i tytułem np. Jan</w:t>
            </w:r>
            <w:r w:rsidRPr="00680F08">
              <w:rPr>
                <w:rFonts w:ascii="Calibri" w:hAnsi="Calibri"/>
                <w:b/>
                <w:sz w:val="20"/>
                <w:szCs w:val="20"/>
              </w:rPr>
              <w:t>Kowalski</w:t>
            </w:r>
            <w:r>
              <w:rPr>
                <w:rFonts w:ascii="Calibri" w:hAnsi="Calibri"/>
                <w:b/>
                <w:sz w:val="20"/>
                <w:szCs w:val="20"/>
              </w:rPr>
              <w:t>_T</w:t>
            </w:r>
            <w:r w:rsidRPr="00680F08">
              <w:rPr>
                <w:rFonts w:ascii="Calibri" w:hAnsi="Calibri"/>
                <w:b/>
                <w:sz w:val="20"/>
                <w:szCs w:val="20"/>
              </w:rPr>
              <w:t xml:space="preserve">ytułUtworu. </w:t>
            </w:r>
            <w:r>
              <w:rPr>
                <w:rFonts w:ascii="Calibri" w:hAnsi="Calibri"/>
                <w:b/>
                <w:sz w:val="20"/>
                <w:szCs w:val="20"/>
              </w:rPr>
              <w:t>Nagrania można przesłać e-mailem (do 100MB załącznika na jeden e-mail), lub na płytach przesłanych pocztą bądź przyniesionych do Sekretariatu II Podstawowej Szkoły Społecznej STO w Gdańsku przy ul. Kartuskiej 245.</w:t>
            </w:r>
          </w:p>
          <w:p w:rsidR="00501C40" w:rsidRDefault="00501C40" w:rsidP="00823504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Prosimy nie łączyć utworów i wykonawców w prezentacje filmowe, multimedialne itd. - utrudnia to ich katalogowanie.</w:t>
            </w:r>
          </w:p>
          <w:p w:rsidR="00501C40" w:rsidRDefault="00501C40" w:rsidP="00823504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4. Przyjmujemy tylko filmy</w:t>
            </w:r>
            <w:r w:rsidRPr="006E4CE4"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  <w:t xml:space="preserve">. Nie przyjmujemy nagrań dźwiękowych .mp3, .wav, .cda. </w:t>
            </w:r>
            <w:r w:rsidRPr="00537046"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  <w:t xml:space="preserve">Twarz Wykonawcy musi być widoczna. 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Kadr filmu powinien być poziomy.  </w:t>
            </w:r>
            <w:r w:rsidRPr="006E4CE4"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  <w:t xml:space="preserve">Zgłoszenia w formie plików dźwiękowych będziemy odrzucać. </w:t>
            </w:r>
          </w:p>
          <w:p w:rsidR="00501C40" w:rsidRDefault="00501C40" w:rsidP="00823504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5. Prosimy nie nadsyłać filmów z dźwiękiem edytowanym w studio </w:t>
            </w:r>
            <w:r w:rsidRPr="00EA67D2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lub </w:t>
            </w:r>
            <w:r w:rsidRPr="00680F08">
              <w:rPr>
                <w:rFonts w:ascii="Calibri" w:hAnsi="Calibri"/>
                <w:b/>
                <w:sz w:val="20"/>
                <w:szCs w:val="20"/>
              </w:rPr>
              <w:t>z głosem nagranym z użyciem efektów dźwiękowych (delay, reverb</w:t>
            </w:r>
            <w:r>
              <w:rPr>
                <w:rFonts w:ascii="Calibri" w:hAnsi="Calibri"/>
                <w:b/>
                <w:sz w:val="20"/>
                <w:szCs w:val="20"/>
              </w:rPr>
              <w:t>, chorus</w:t>
            </w:r>
            <w:r w:rsidRPr="00680F08">
              <w:rPr>
                <w:rFonts w:ascii="Calibri" w:hAnsi="Calibri"/>
                <w:b/>
                <w:sz w:val="20"/>
                <w:szCs w:val="20"/>
              </w:rPr>
              <w:t>) i „poprawiaczy” (kompresor/limiter/expander, enhancer</w:t>
            </w:r>
            <w:r>
              <w:rPr>
                <w:rFonts w:ascii="Calibri" w:hAnsi="Calibri"/>
                <w:b/>
                <w:sz w:val="20"/>
                <w:szCs w:val="20"/>
              </w:rPr>
              <w:t>, autotuner</w:t>
            </w:r>
            <w:r w:rsidRPr="00680F08">
              <w:rPr>
                <w:rFonts w:ascii="Calibri" w:hAnsi="Calibri"/>
                <w:b/>
                <w:sz w:val="20"/>
                <w:szCs w:val="20"/>
              </w:rPr>
              <w:t xml:space="preserve"> itd.)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501C40" w:rsidRPr="00437556" w:rsidRDefault="00501C40" w:rsidP="0082350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6</w:t>
            </w:r>
            <w:r w:rsidRPr="00437556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Wydrukowaną wersję zgłoszenia prosimy dołączyć do płyt przysyłanych pocztą lub dostarczonych do Sekretariatu STO2, aby ułatwić identyfikację materiału i osób.</w:t>
            </w:r>
          </w:p>
        </w:tc>
      </w:tr>
    </w:tbl>
    <w:p w:rsidR="00501C40" w:rsidRPr="00FD6A7E" w:rsidRDefault="00501C40" w:rsidP="00A649F6">
      <w:pPr>
        <w:rPr>
          <w:rFonts w:ascii="Calibri" w:hAnsi="Calibri"/>
          <w:b/>
          <w:bCs/>
          <w:sz w:val="16"/>
          <w:szCs w:val="16"/>
          <w:u w:val="single"/>
        </w:rPr>
      </w:pPr>
    </w:p>
    <w:p w:rsidR="00501C40" w:rsidRDefault="00501C40" w:rsidP="00A649F6">
      <w:pPr>
        <w:ind w:right="-828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PROTOKÓŁ</w:t>
      </w:r>
      <w:r w:rsidRPr="0034215C">
        <w:rPr>
          <w:rFonts w:ascii="Calibri" w:hAnsi="Calibri"/>
          <w:b/>
          <w:sz w:val="20"/>
          <w:szCs w:val="20"/>
          <w:u w:val="single"/>
        </w:rPr>
        <w:t xml:space="preserve"> Z ELIMINACJI WEWNĄTRZSZKOLNYCH</w:t>
      </w:r>
      <w:r w:rsidRPr="0034215C">
        <w:rPr>
          <w:rFonts w:ascii="Calibri" w:hAnsi="Calibri"/>
          <w:b/>
          <w:sz w:val="20"/>
          <w:szCs w:val="20"/>
        </w:rPr>
        <w:t xml:space="preserve"> </w:t>
      </w:r>
    </w:p>
    <w:p w:rsidR="00501C40" w:rsidRPr="0034215C" w:rsidRDefault="00501C40" w:rsidP="00A649F6">
      <w:pPr>
        <w:ind w:left="720" w:right="-828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Wraz ze Zgłoszeniem, prosimy o przysyłanie protokołu elektronicznie w formacie doc. lub docx. (czyli w WORD), </w:t>
      </w:r>
    </w:p>
    <w:p w:rsidR="00501C40" w:rsidRPr="0034215C" w:rsidRDefault="00501C40" w:rsidP="00A649F6">
      <w:pPr>
        <w:ind w:left="720" w:right="-828"/>
        <w:rPr>
          <w:rFonts w:ascii="Calibri" w:hAnsi="Calibri"/>
          <w:b/>
          <w:sz w:val="20"/>
          <w:szCs w:val="20"/>
        </w:rPr>
      </w:pPr>
      <w:r w:rsidRPr="0034215C">
        <w:rPr>
          <w:rFonts w:ascii="Calibri" w:hAnsi="Calibri"/>
          <w:b/>
          <w:bCs/>
          <w:color w:val="000000"/>
          <w:sz w:val="20"/>
          <w:szCs w:val="20"/>
        </w:rPr>
        <w:t xml:space="preserve">e-mailem na </w:t>
      </w:r>
      <w:hyperlink r:id="rId9" w:history="1">
        <w:r w:rsidRPr="0034215C">
          <w:rPr>
            <w:rStyle w:val="Hyperlink"/>
            <w:rFonts w:ascii="Calibri" w:hAnsi="Calibri"/>
            <w:sz w:val="20"/>
            <w:szCs w:val="20"/>
          </w:rPr>
          <w:t>kuba.zaleski5@wp.pl</w:t>
        </w:r>
      </w:hyperlink>
      <w:r w:rsidRPr="00437556">
        <w:rPr>
          <w:rStyle w:val="Hyperlink"/>
          <w:rFonts w:ascii="Calibri" w:hAnsi="Calibri"/>
          <w:sz w:val="20"/>
          <w:szCs w:val="20"/>
          <w:u w:val="none"/>
        </w:rPr>
        <w:t xml:space="preserve"> </w:t>
      </w:r>
      <w:r>
        <w:rPr>
          <w:rFonts w:ascii="Calibri" w:hAnsi="Calibri"/>
          <w:b/>
          <w:sz w:val="20"/>
          <w:szCs w:val="20"/>
        </w:rPr>
        <w:t>.</w:t>
      </w:r>
    </w:p>
    <w:p w:rsidR="00501C40" w:rsidRDefault="00501C40" w:rsidP="00A649F6">
      <w:pPr>
        <w:ind w:left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Treść protokołu</w:t>
      </w:r>
      <w:r w:rsidRPr="0034215C">
        <w:rPr>
          <w:rFonts w:ascii="Calibri" w:hAnsi="Calibri"/>
          <w:b/>
          <w:sz w:val="20"/>
          <w:szCs w:val="20"/>
        </w:rPr>
        <w:t>:</w:t>
      </w:r>
    </w:p>
    <w:p w:rsidR="00501C40" w:rsidRPr="0034215C" w:rsidRDefault="00501C40" w:rsidP="00A649F6">
      <w:pPr>
        <w:ind w:left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1. Nazwa szkoły, jej adres, telefon, e-mail i imię + nazwisko opiekuna Zgłoszonych</w:t>
      </w:r>
    </w:p>
    <w:p w:rsidR="00501C40" w:rsidRPr="0034215C" w:rsidRDefault="00501C40" w:rsidP="00A649F6">
      <w:pPr>
        <w:ind w:left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2.</w:t>
      </w:r>
      <w:r w:rsidRPr="0034215C">
        <w:rPr>
          <w:rFonts w:ascii="Calibri" w:hAnsi="Calibri"/>
          <w:b/>
          <w:sz w:val="20"/>
          <w:szCs w:val="20"/>
        </w:rPr>
        <w:t xml:space="preserve"> Dat</w:t>
      </w:r>
      <w:r>
        <w:rPr>
          <w:rFonts w:ascii="Calibri" w:hAnsi="Calibri"/>
          <w:b/>
          <w:sz w:val="20"/>
          <w:szCs w:val="20"/>
        </w:rPr>
        <w:t>a</w:t>
      </w:r>
      <w:r w:rsidRPr="0034215C">
        <w:rPr>
          <w:rFonts w:ascii="Calibri" w:hAnsi="Calibri"/>
          <w:b/>
          <w:sz w:val="20"/>
          <w:szCs w:val="20"/>
        </w:rPr>
        <w:t xml:space="preserve"> przeprowadzenia eliminacji szkolnych;</w:t>
      </w:r>
    </w:p>
    <w:p w:rsidR="00501C40" w:rsidRPr="0034215C" w:rsidRDefault="00501C40" w:rsidP="00A649F6">
      <w:pPr>
        <w:ind w:left="720"/>
        <w:rPr>
          <w:rFonts w:ascii="Calibri" w:hAnsi="Calibri"/>
          <w:b/>
          <w:sz w:val="20"/>
          <w:szCs w:val="20"/>
        </w:rPr>
      </w:pPr>
      <w:r w:rsidRPr="0034215C">
        <w:rPr>
          <w:rFonts w:ascii="Calibri" w:hAnsi="Calibri"/>
          <w:b/>
          <w:sz w:val="20"/>
          <w:szCs w:val="20"/>
        </w:rPr>
        <w:t>3. Skład Komisji Kwalifikacyjnej/Jury;</w:t>
      </w:r>
    </w:p>
    <w:p w:rsidR="00501C40" w:rsidRPr="0034215C" w:rsidRDefault="00501C40" w:rsidP="00A649F6">
      <w:pPr>
        <w:ind w:left="720" w:right="-648"/>
        <w:rPr>
          <w:rFonts w:ascii="Calibri" w:hAnsi="Calibri"/>
          <w:b/>
          <w:sz w:val="20"/>
          <w:szCs w:val="20"/>
        </w:rPr>
      </w:pPr>
      <w:r w:rsidRPr="0034215C">
        <w:rPr>
          <w:rFonts w:ascii="Calibri" w:hAnsi="Calibri"/>
          <w:b/>
          <w:sz w:val="20"/>
          <w:szCs w:val="20"/>
        </w:rPr>
        <w:t>4. List</w:t>
      </w:r>
      <w:r>
        <w:rPr>
          <w:rFonts w:ascii="Calibri" w:hAnsi="Calibri"/>
          <w:b/>
          <w:sz w:val="20"/>
          <w:szCs w:val="20"/>
        </w:rPr>
        <w:t>a</w:t>
      </w:r>
      <w:r w:rsidRPr="0034215C">
        <w:rPr>
          <w:rFonts w:ascii="Calibri" w:hAnsi="Calibri"/>
          <w:b/>
          <w:sz w:val="20"/>
          <w:szCs w:val="20"/>
        </w:rPr>
        <w:t xml:space="preserve"> zwycięzców eliminacji: imiona, nazwiska, wiek wykonawców, tytuły wykonanych </w:t>
      </w:r>
    </w:p>
    <w:p w:rsidR="00501C40" w:rsidRPr="0034215C" w:rsidRDefault="00501C40" w:rsidP="00A649F6">
      <w:pPr>
        <w:ind w:left="720" w:right="-648"/>
        <w:rPr>
          <w:rFonts w:ascii="Calibri" w:hAnsi="Calibri"/>
          <w:b/>
          <w:sz w:val="20"/>
          <w:szCs w:val="20"/>
        </w:rPr>
      </w:pPr>
      <w:r w:rsidRPr="0034215C">
        <w:rPr>
          <w:rFonts w:ascii="Calibri" w:hAnsi="Calibri"/>
          <w:b/>
          <w:sz w:val="20"/>
          <w:szCs w:val="20"/>
        </w:rPr>
        <w:tab/>
      </w:r>
      <w:r w:rsidRPr="0034215C">
        <w:rPr>
          <w:rFonts w:ascii="Calibri" w:hAnsi="Calibri"/>
          <w:b/>
          <w:sz w:val="20"/>
          <w:szCs w:val="20"/>
        </w:rPr>
        <w:tab/>
        <w:t xml:space="preserve">           utworów oraz nr telefonu kontaktowego, adresy pocztowe i e-mailowe.</w:t>
      </w:r>
    </w:p>
    <w:p w:rsidR="00501C40" w:rsidRPr="0034215C" w:rsidRDefault="00501C40" w:rsidP="00A649F6">
      <w:pPr>
        <w:ind w:left="720" w:right="-648"/>
        <w:rPr>
          <w:rFonts w:ascii="Calibri" w:hAnsi="Calibri"/>
          <w:b/>
          <w:sz w:val="20"/>
          <w:szCs w:val="20"/>
        </w:rPr>
      </w:pPr>
      <w:r w:rsidRPr="0034215C">
        <w:rPr>
          <w:rFonts w:ascii="Calibri" w:hAnsi="Calibri"/>
          <w:b/>
          <w:sz w:val="20"/>
          <w:szCs w:val="20"/>
        </w:rPr>
        <w:t xml:space="preserve">5. Imiona i nazwiska nauczycieli-opiekunów zwycięzców Etapu Szkolnego wraz z telefonem </w:t>
      </w:r>
    </w:p>
    <w:p w:rsidR="00501C40" w:rsidRPr="0034215C" w:rsidRDefault="00501C40" w:rsidP="00A649F6">
      <w:pPr>
        <w:ind w:left="720" w:right="-648"/>
        <w:rPr>
          <w:rFonts w:ascii="Calibri" w:hAnsi="Calibri"/>
          <w:b/>
          <w:sz w:val="20"/>
          <w:szCs w:val="20"/>
        </w:rPr>
      </w:pPr>
      <w:r w:rsidRPr="0034215C">
        <w:rPr>
          <w:rFonts w:ascii="Calibri" w:hAnsi="Calibri"/>
          <w:b/>
          <w:sz w:val="20"/>
          <w:szCs w:val="20"/>
        </w:rPr>
        <w:tab/>
      </w:r>
      <w:r w:rsidRPr="0034215C">
        <w:rPr>
          <w:rFonts w:ascii="Calibri" w:hAnsi="Calibri"/>
          <w:b/>
          <w:sz w:val="20"/>
          <w:szCs w:val="20"/>
        </w:rPr>
        <w:tab/>
      </w:r>
      <w:r w:rsidRPr="0034215C">
        <w:rPr>
          <w:rFonts w:ascii="Calibri" w:hAnsi="Calibri"/>
          <w:b/>
          <w:sz w:val="20"/>
          <w:szCs w:val="20"/>
        </w:rPr>
        <w:tab/>
      </w:r>
      <w:r w:rsidRPr="0034215C">
        <w:rPr>
          <w:rFonts w:ascii="Calibri" w:hAnsi="Calibri"/>
          <w:b/>
          <w:sz w:val="20"/>
          <w:szCs w:val="20"/>
        </w:rPr>
        <w:tab/>
      </w:r>
      <w:r w:rsidRPr="0034215C">
        <w:rPr>
          <w:rFonts w:ascii="Calibri" w:hAnsi="Calibri"/>
          <w:b/>
          <w:sz w:val="20"/>
          <w:szCs w:val="20"/>
        </w:rPr>
        <w:tab/>
        <w:t xml:space="preserve">           kontaktowym, adresem pocztowym i e-mailowym.</w:t>
      </w:r>
    </w:p>
    <w:p w:rsidR="00501C40" w:rsidRDefault="00501C40" w:rsidP="00A649F6">
      <w:pPr>
        <w:ind w:left="720" w:right="-648"/>
        <w:rPr>
          <w:rFonts w:ascii="Calibri" w:hAnsi="Calibri"/>
          <w:b/>
          <w:sz w:val="20"/>
          <w:szCs w:val="20"/>
        </w:rPr>
      </w:pPr>
      <w:r w:rsidRPr="0034215C">
        <w:rPr>
          <w:rFonts w:ascii="Calibri" w:hAnsi="Calibri"/>
          <w:b/>
          <w:sz w:val="20"/>
          <w:szCs w:val="20"/>
        </w:rPr>
        <w:t xml:space="preserve">Adresy i numery telefonów Zwycięzców Etapu Szkolnego oraz ich Opiekunów potrzebne są do wysłania </w:t>
      </w:r>
    </w:p>
    <w:p w:rsidR="00501C40" w:rsidRDefault="00501C40" w:rsidP="00A649F6">
      <w:pPr>
        <w:ind w:left="720" w:right="-648"/>
        <w:rPr>
          <w:rFonts w:ascii="Calibri" w:hAnsi="Calibri"/>
          <w:b/>
          <w:sz w:val="20"/>
          <w:szCs w:val="20"/>
        </w:rPr>
      </w:pPr>
      <w:r w:rsidRPr="0034215C">
        <w:rPr>
          <w:rFonts w:ascii="Calibri" w:hAnsi="Calibri"/>
          <w:b/>
          <w:sz w:val="20"/>
          <w:szCs w:val="20"/>
        </w:rPr>
        <w:t>imiennych</w:t>
      </w:r>
      <w:r>
        <w:rPr>
          <w:rFonts w:ascii="Calibri" w:hAnsi="Calibri"/>
          <w:b/>
          <w:sz w:val="20"/>
          <w:szCs w:val="20"/>
        </w:rPr>
        <w:t xml:space="preserve"> zaproszeń, informacji organizacyjnych</w:t>
      </w:r>
      <w:r w:rsidRPr="0034215C">
        <w:rPr>
          <w:rFonts w:ascii="Calibri" w:hAnsi="Calibri"/>
          <w:b/>
          <w:sz w:val="20"/>
          <w:szCs w:val="20"/>
        </w:rPr>
        <w:t xml:space="preserve"> jak też do szybkiego powiadamiania w sytuacjach awaryjnych </w:t>
      </w:r>
    </w:p>
    <w:p w:rsidR="00501C40" w:rsidRDefault="00501C40" w:rsidP="00A649F6">
      <w:pPr>
        <w:ind w:left="720" w:right="-648"/>
        <w:rPr>
          <w:rFonts w:ascii="Calibri" w:hAnsi="Calibri"/>
          <w:b/>
          <w:sz w:val="20"/>
          <w:szCs w:val="20"/>
        </w:rPr>
      </w:pPr>
      <w:r w:rsidRPr="0034215C">
        <w:rPr>
          <w:rFonts w:ascii="Calibri" w:hAnsi="Calibri"/>
          <w:b/>
          <w:sz w:val="20"/>
          <w:szCs w:val="20"/>
        </w:rPr>
        <w:t>oraz kontaktu po Festiwalu.</w:t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501C40" w:rsidRPr="00FD6A7E" w:rsidRDefault="00501C40" w:rsidP="00A649F6">
      <w:pPr>
        <w:ind w:left="720" w:right="-648"/>
        <w:rPr>
          <w:rFonts w:ascii="Calibri" w:hAnsi="Calibri"/>
          <w:b/>
          <w:sz w:val="16"/>
          <w:szCs w:val="16"/>
        </w:rPr>
      </w:pPr>
    </w:p>
    <w:p w:rsidR="00501C40" w:rsidRDefault="00501C40" w:rsidP="00A649F6">
      <w:pPr>
        <w:ind w:left="720" w:right="-64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UWAGA: Zgłoszenie do etapu międzyszkolnego jest równoznaczne ze zgodą Rodziców lub Opiekunów Prawnych </w:t>
      </w:r>
    </w:p>
    <w:p w:rsidR="00501C40" w:rsidRDefault="00501C40" w:rsidP="00A649F6">
      <w:pPr>
        <w:ind w:left="720" w:right="-64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uczestnika na ewentualne zamieszczenie jego wizerunku w materiałach fotograficznych i filmowych do użytku Jury oraz</w:t>
      </w:r>
    </w:p>
    <w:p w:rsidR="00501C40" w:rsidRDefault="00501C40" w:rsidP="00A649F6">
      <w:pPr>
        <w:ind w:left="720" w:right="-64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nagraniach z Koncertu Laureatów.</w:t>
      </w:r>
    </w:p>
    <w:p w:rsidR="00501C40" w:rsidRPr="00FD6A7E" w:rsidRDefault="00501C40" w:rsidP="00A649F6">
      <w:pPr>
        <w:ind w:left="720" w:right="-648"/>
        <w:rPr>
          <w:rFonts w:ascii="Calibri" w:hAnsi="Calibri"/>
          <w:b/>
          <w:sz w:val="16"/>
          <w:szCs w:val="16"/>
        </w:rPr>
      </w:pPr>
    </w:p>
    <w:p w:rsidR="00501C40" w:rsidRDefault="00501C40" w:rsidP="00FF652D">
      <w:pPr>
        <w:rPr>
          <w:rFonts w:ascii="Calibri" w:hAnsi="Calibri"/>
          <w:b/>
          <w:sz w:val="20"/>
          <w:szCs w:val="20"/>
        </w:rPr>
      </w:pPr>
      <w:r w:rsidRPr="0034215C">
        <w:rPr>
          <w:rFonts w:ascii="Calibri" w:hAnsi="Calibri"/>
          <w:b/>
          <w:bCs/>
          <w:sz w:val="20"/>
          <w:szCs w:val="20"/>
          <w:u w:val="single"/>
        </w:rPr>
        <w:t>II etap (</w:t>
      </w:r>
      <w:r>
        <w:rPr>
          <w:rFonts w:ascii="Calibri" w:hAnsi="Calibri"/>
          <w:b/>
          <w:bCs/>
          <w:sz w:val="20"/>
          <w:szCs w:val="20"/>
          <w:u w:val="single"/>
        </w:rPr>
        <w:t>międzyszkolny</w:t>
      </w:r>
      <w:r w:rsidRPr="0034215C">
        <w:rPr>
          <w:rFonts w:ascii="Calibri" w:hAnsi="Calibri"/>
          <w:b/>
          <w:bCs/>
          <w:sz w:val="20"/>
          <w:szCs w:val="20"/>
          <w:u w:val="single"/>
        </w:rPr>
        <w:t>)</w:t>
      </w:r>
      <w:r w:rsidRPr="0034215C">
        <w:rPr>
          <w:rFonts w:ascii="Calibri" w:hAnsi="Calibri"/>
          <w:b/>
          <w:bCs/>
          <w:sz w:val="20"/>
          <w:szCs w:val="20"/>
        </w:rPr>
        <w:t xml:space="preserve"> – nagrania video nadesłane </w:t>
      </w:r>
      <w:r w:rsidRPr="00EC09AA">
        <w:rPr>
          <w:rFonts w:ascii="Calibri" w:hAnsi="Calibri"/>
          <w:b/>
          <w:bCs/>
          <w:sz w:val="20"/>
          <w:szCs w:val="20"/>
        </w:rPr>
        <w:t xml:space="preserve">do </w:t>
      </w:r>
      <w:r>
        <w:rPr>
          <w:rFonts w:ascii="Calibri" w:hAnsi="Calibri"/>
          <w:b/>
          <w:bCs/>
          <w:sz w:val="20"/>
          <w:szCs w:val="20"/>
        </w:rPr>
        <w:t>28</w:t>
      </w:r>
      <w:r w:rsidRPr="00EC09AA">
        <w:rPr>
          <w:rFonts w:ascii="Calibri" w:hAnsi="Calibri"/>
          <w:b/>
          <w:bCs/>
          <w:sz w:val="20"/>
          <w:szCs w:val="20"/>
        </w:rPr>
        <w:t xml:space="preserve"> lutego </w:t>
      </w:r>
      <w:r w:rsidRPr="0034215C">
        <w:rPr>
          <w:rFonts w:ascii="Calibri" w:hAnsi="Calibri"/>
          <w:b/>
          <w:sz w:val="20"/>
          <w:szCs w:val="20"/>
        </w:rPr>
        <w:t>20</w:t>
      </w:r>
      <w:r>
        <w:rPr>
          <w:rFonts w:ascii="Calibri" w:hAnsi="Calibri"/>
          <w:b/>
          <w:sz w:val="20"/>
          <w:szCs w:val="20"/>
        </w:rPr>
        <w:t>21</w:t>
      </w:r>
      <w:r w:rsidRPr="0034215C">
        <w:rPr>
          <w:rFonts w:ascii="Calibri" w:hAnsi="Calibri"/>
          <w:b/>
          <w:sz w:val="20"/>
          <w:szCs w:val="20"/>
        </w:rPr>
        <w:t xml:space="preserve"> r.</w:t>
      </w:r>
      <w:r w:rsidRPr="0034215C">
        <w:rPr>
          <w:rFonts w:ascii="Calibri" w:hAnsi="Calibri"/>
          <w:b/>
          <w:bCs/>
          <w:sz w:val="20"/>
          <w:szCs w:val="20"/>
        </w:rPr>
        <w:t xml:space="preserve">  </w:t>
      </w:r>
      <w:r>
        <w:rPr>
          <w:rFonts w:ascii="Calibri" w:hAnsi="Calibri"/>
          <w:b/>
          <w:sz w:val="20"/>
          <w:szCs w:val="20"/>
        </w:rPr>
        <w:t>będą ocenione przez 3 niezależnych członków Jury i zakwalifikowane do finału wojewódzkiego;</w:t>
      </w:r>
    </w:p>
    <w:p w:rsidR="00501C40" w:rsidRPr="00FF652D" w:rsidRDefault="00501C40" w:rsidP="00FF652D">
      <w:pPr>
        <w:rPr>
          <w:rFonts w:ascii="Calibri" w:hAnsi="Calibri"/>
          <w:b/>
          <w:sz w:val="20"/>
          <w:szCs w:val="20"/>
        </w:rPr>
      </w:pPr>
      <w:r w:rsidRPr="00A9491D">
        <w:rPr>
          <w:rFonts w:ascii="Calibri" w:hAnsi="Calibri"/>
          <w:b/>
          <w:sz w:val="20"/>
          <w:szCs w:val="20"/>
          <w:u w:val="single"/>
        </w:rPr>
        <w:t xml:space="preserve">III etap </w:t>
      </w:r>
      <w:r>
        <w:rPr>
          <w:rFonts w:ascii="Calibri" w:hAnsi="Calibri"/>
          <w:b/>
          <w:sz w:val="20"/>
          <w:szCs w:val="20"/>
          <w:u w:val="single"/>
        </w:rPr>
        <w:t>(</w:t>
      </w:r>
      <w:r w:rsidRPr="00A9491D">
        <w:rPr>
          <w:rFonts w:ascii="Calibri" w:hAnsi="Calibri"/>
          <w:b/>
          <w:sz w:val="20"/>
          <w:szCs w:val="20"/>
          <w:u w:val="single"/>
        </w:rPr>
        <w:t>finał</w:t>
      </w:r>
      <w:r>
        <w:rPr>
          <w:rFonts w:ascii="Calibri" w:hAnsi="Calibri"/>
          <w:b/>
          <w:sz w:val="20"/>
          <w:szCs w:val="20"/>
          <w:u w:val="single"/>
        </w:rPr>
        <w:t xml:space="preserve"> wojewódzki)</w:t>
      </w:r>
      <w:r>
        <w:rPr>
          <w:rFonts w:ascii="Calibri" w:hAnsi="Calibri"/>
          <w:b/>
          <w:sz w:val="20"/>
          <w:szCs w:val="20"/>
        </w:rPr>
        <w:t xml:space="preserve"> - </w:t>
      </w:r>
      <w:r>
        <w:rPr>
          <w:rFonts w:ascii="Calibri" w:hAnsi="Calibri"/>
          <w:b/>
          <w:bCs/>
          <w:color w:val="000000"/>
          <w:sz w:val="20"/>
          <w:szCs w:val="20"/>
        </w:rPr>
        <w:t>wyłonienie Laureatów spośród zakwalifikowanych, przyznanie wyróżnień.</w:t>
      </w:r>
    </w:p>
    <w:p w:rsidR="00501C40" w:rsidRPr="0034215C" w:rsidRDefault="00501C40" w:rsidP="00A649F6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  <w:t xml:space="preserve">Werdykt </w:t>
      </w:r>
      <w:r w:rsidRPr="0034215C">
        <w:rPr>
          <w:rFonts w:ascii="Calibri" w:hAnsi="Calibri"/>
          <w:b/>
          <w:sz w:val="20"/>
          <w:szCs w:val="20"/>
        </w:rPr>
        <w:t xml:space="preserve">zamieścimy </w:t>
      </w:r>
      <w:r>
        <w:rPr>
          <w:rFonts w:ascii="Calibri" w:hAnsi="Calibri"/>
          <w:b/>
          <w:sz w:val="20"/>
          <w:szCs w:val="20"/>
        </w:rPr>
        <w:t>na stronie WWW naszej szkoły do 18</w:t>
      </w:r>
      <w:r w:rsidRPr="0034215C">
        <w:rPr>
          <w:rFonts w:ascii="Calibri" w:hAnsi="Calibri"/>
          <w:b/>
          <w:sz w:val="20"/>
          <w:szCs w:val="20"/>
        </w:rPr>
        <w:t xml:space="preserve"> kwietnia 20</w:t>
      </w:r>
      <w:r>
        <w:rPr>
          <w:rFonts w:ascii="Calibri" w:hAnsi="Calibri"/>
          <w:b/>
          <w:sz w:val="20"/>
          <w:szCs w:val="20"/>
        </w:rPr>
        <w:t>21</w:t>
      </w:r>
      <w:r w:rsidRPr="0034215C">
        <w:rPr>
          <w:rFonts w:ascii="Calibri" w:hAnsi="Calibri"/>
          <w:sz w:val="20"/>
          <w:szCs w:val="20"/>
        </w:rPr>
        <w:t>.</w:t>
      </w:r>
    </w:p>
    <w:p w:rsidR="00501C40" w:rsidRDefault="00501C40" w:rsidP="00E41A35">
      <w:pPr>
        <w:rPr>
          <w:rFonts w:ascii="Calibri" w:hAnsi="Calibri"/>
          <w:b/>
          <w:bCs/>
          <w:sz w:val="20"/>
          <w:szCs w:val="20"/>
        </w:rPr>
      </w:pPr>
      <w:r w:rsidRPr="0034215C">
        <w:rPr>
          <w:rFonts w:ascii="Calibri" w:hAnsi="Calibri"/>
          <w:b/>
          <w:bCs/>
          <w:sz w:val="20"/>
          <w:szCs w:val="20"/>
          <w:u w:val="single"/>
        </w:rPr>
        <w:t>I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V </w:t>
      </w:r>
      <w:r w:rsidRPr="0034215C">
        <w:rPr>
          <w:rFonts w:ascii="Calibri" w:hAnsi="Calibri"/>
          <w:b/>
          <w:bCs/>
          <w:sz w:val="20"/>
          <w:szCs w:val="20"/>
          <w:u w:val="single"/>
        </w:rPr>
        <w:t xml:space="preserve">etap (Koncert </w:t>
      </w:r>
      <w:r>
        <w:rPr>
          <w:rFonts w:ascii="Calibri" w:hAnsi="Calibri"/>
          <w:b/>
          <w:bCs/>
          <w:sz w:val="20"/>
          <w:szCs w:val="20"/>
          <w:u w:val="single"/>
        </w:rPr>
        <w:t>Laureatów</w:t>
      </w:r>
      <w:r w:rsidRPr="0034215C">
        <w:rPr>
          <w:rFonts w:ascii="Calibri" w:hAnsi="Calibri"/>
          <w:b/>
          <w:bCs/>
          <w:sz w:val="20"/>
          <w:szCs w:val="20"/>
          <w:u w:val="single"/>
        </w:rPr>
        <w:t xml:space="preserve">) – 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druga dekada </w:t>
      </w:r>
      <w:r w:rsidRPr="0034215C">
        <w:rPr>
          <w:rFonts w:ascii="Calibri" w:hAnsi="Calibri"/>
          <w:b/>
          <w:bCs/>
          <w:sz w:val="20"/>
          <w:szCs w:val="20"/>
          <w:u w:val="single"/>
        </w:rPr>
        <w:t>maj</w:t>
      </w:r>
      <w:r>
        <w:rPr>
          <w:rFonts w:ascii="Calibri" w:hAnsi="Calibri"/>
          <w:b/>
          <w:bCs/>
          <w:sz w:val="20"/>
          <w:szCs w:val="20"/>
          <w:u w:val="single"/>
        </w:rPr>
        <w:t>a</w:t>
      </w:r>
      <w:r w:rsidRPr="0034215C">
        <w:rPr>
          <w:rFonts w:ascii="Calibri" w:hAnsi="Calibri"/>
          <w:b/>
          <w:bCs/>
          <w:sz w:val="20"/>
          <w:szCs w:val="20"/>
          <w:u w:val="single"/>
        </w:rPr>
        <w:t xml:space="preserve"> 20</w:t>
      </w:r>
      <w:r>
        <w:rPr>
          <w:rFonts w:ascii="Calibri" w:hAnsi="Calibri"/>
          <w:b/>
          <w:bCs/>
          <w:sz w:val="20"/>
          <w:szCs w:val="20"/>
          <w:u w:val="single"/>
        </w:rPr>
        <w:t>21</w:t>
      </w:r>
      <w:r w:rsidRPr="00E41A35">
        <w:rPr>
          <w:rFonts w:ascii="Calibri" w:hAnsi="Calibri"/>
          <w:b/>
          <w:bCs/>
          <w:sz w:val="20"/>
          <w:szCs w:val="20"/>
        </w:rPr>
        <w:t xml:space="preserve">, jeśli pozwoli na to sytuacja epidemiczna </w:t>
      </w:r>
      <w:r>
        <w:rPr>
          <w:rFonts w:ascii="Calibri" w:hAnsi="Calibri"/>
          <w:b/>
          <w:bCs/>
          <w:sz w:val="20"/>
          <w:szCs w:val="20"/>
        </w:rPr>
        <w:t>- termin ustalony będzie</w:t>
      </w:r>
    </w:p>
    <w:p w:rsidR="00501C40" w:rsidRPr="0034215C" w:rsidRDefault="00501C40" w:rsidP="00E41A35">
      <w:pPr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później.</w:t>
      </w:r>
    </w:p>
    <w:p w:rsidR="00501C40" w:rsidRPr="0034215C" w:rsidRDefault="00501C40" w:rsidP="00FD6A7E">
      <w:pPr>
        <w:ind w:left="720"/>
        <w:rPr>
          <w:rFonts w:ascii="Calibri" w:hAnsi="Calibri"/>
          <w:b/>
          <w:bCs/>
          <w:sz w:val="20"/>
          <w:szCs w:val="20"/>
        </w:rPr>
      </w:pPr>
      <w:r w:rsidRPr="0034215C">
        <w:rPr>
          <w:rFonts w:ascii="Calibri" w:hAnsi="Calibri"/>
          <w:b/>
          <w:bCs/>
          <w:sz w:val="20"/>
          <w:szCs w:val="20"/>
        </w:rPr>
        <w:t xml:space="preserve">Zgodnie z tradycją imprez organizowanych przez naszą szkołę, na uroczysty </w:t>
      </w:r>
      <w:r w:rsidRPr="0034215C">
        <w:rPr>
          <w:rFonts w:ascii="Calibri" w:hAnsi="Calibri"/>
          <w:b/>
          <w:bCs/>
          <w:color w:val="000000"/>
          <w:sz w:val="20"/>
          <w:szCs w:val="20"/>
        </w:rPr>
        <w:t xml:space="preserve">Koncert </w:t>
      </w:r>
      <w:r>
        <w:rPr>
          <w:rFonts w:ascii="Calibri" w:hAnsi="Calibri"/>
          <w:b/>
          <w:bCs/>
          <w:sz w:val="20"/>
          <w:szCs w:val="20"/>
        </w:rPr>
        <w:t>Laureatów</w:t>
      </w:r>
      <w:r w:rsidRPr="0034215C">
        <w:rPr>
          <w:rFonts w:ascii="Calibri" w:hAnsi="Calibri"/>
          <w:b/>
          <w:bCs/>
          <w:sz w:val="20"/>
          <w:szCs w:val="20"/>
        </w:rPr>
        <w:t xml:space="preserve"> w Ratuszu Staromiejskim </w:t>
      </w:r>
      <w:r>
        <w:rPr>
          <w:rFonts w:ascii="Calibri" w:hAnsi="Calibri"/>
          <w:b/>
          <w:bCs/>
          <w:sz w:val="20"/>
          <w:szCs w:val="20"/>
        </w:rPr>
        <w:t xml:space="preserve">lub Teatrze Szekspirowskim </w:t>
      </w:r>
      <w:r w:rsidRPr="0034215C">
        <w:rPr>
          <w:rFonts w:ascii="Calibri" w:hAnsi="Calibri"/>
          <w:b/>
          <w:bCs/>
          <w:sz w:val="20"/>
          <w:szCs w:val="20"/>
        </w:rPr>
        <w:t>w Gdańsku zostaną zaproszeni Laureaci</w:t>
      </w:r>
      <w:r>
        <w:rPr>
          <w:rFonts w:ascii="Calibri" w:hAnsi="Calibri"/>
          <w:b/>
          <w:bCs/>
          <w:sz w:val="20"/>
          <w:szCs w:val="20"/>
        </w:rPr>
        <w:t>, Wyróżnieni</w:t>
      </w:r>
      <w:r w:rsidRPr="0034215C">
        <w:rPr>
          <w:rFonts w:ascii="Calibri" w:hAnsi="Calibri"/>
          <w:b/>
          <w:bCs/>
          <w:sz w:val="20"/>
          <w:szCs w:val="20"/>
        </w:rPr>
        <w:t xml:space="preserve"> i wszyscy Uczestnicy Festiwalu oraz ich Opiekunowie</w:t>
      </w:r>
      <w:r>
        <w:rPr>
          <w:rFonts w:ascii="Calibri" w:hAnsi="Calibri"/>
          <w:b/>
          <w:bCs/>
          <w:sz w:val="20"/>
          <w:szCs w:val="20"/>
        </w:rPr>
        <w:t xml:space="preserve"> i Sympatycy</w:t>
      </w:r>
      <w:r w:rsidRPr="0034215C">
        <w:rPr>
          <w:rFonts w:ascii="Calibri" w:hAnsi="Calibri"/>
          <w:b/>
          <w:bCs/>
          <w:sz w:val="20"/>
          <w:szCs w:val="20"/>
        </w:rPr>
        <w:t>.</w:t>
      </w:r>
    </w:p>
    <w:p w:rsidR="00501C40" w:rsidRPr="0034215C" w:rsidRDefault="00501C40" w:rsidP="00A649F6">
      <w:pPr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34215C">
        <w:rPr>
          <w:rFonts w:ascii="Calibri" w:hAnsi="Calibri"/>
          <w:b/>
          <w:bCs/>
          <w:sz w:val="20"/>
          <w:szCs w:val="20"/>
          <w:u w:val="single"/>
        </w:rPr>
        <w:t xml:space="preserve">W Koncercie </w:t>
      </w:r>
      <w:r>
        <w:rPr>
          <w:rFonts w:ascii="Calibri" w:hAnsi="Calibri"/>
          <w:b/>
          <w:bCs/>
          <w:sz w:val="20"/>
          <w:szCs w:val="20"/>
          <w:u w:val="single"/>
        </w:rPr>
        <w:t>Laureatów</w:t>
      </w:r>
      <w:r w:rsidRPr="0034215C">
        <w:rPr>
          <w:rFonts w:ascii="Calibri" w:hAnsi="Calibri"/>
          <w:b/>
          <w:bCs/>
          <w:sz w:val="20"/>
          <w:szCs w:val="20"/>
          <w:u w:val="single"/>
        </w:rPr>
        <w:t xml:space="preserve"> wezmą udział</w:t>
      </w:r>
    </w:p>
    <w:p w:rsidR="00501C40" w:rsidRDefault="00501C40" w:rsidP="00A649F6">
      <w:pPr>
        <w:ind w:left="720"/>
        <w:rPr>
          <w:rFonts w:ascii="Calibri" w:hAnsi="Calibri"/>
          <w:b/>
          <w:sz w:val="20"/>
          <w:szCs w:val="20"/>
        </w:rPr>
      </w:pPr>
      <w:r w:rsidRPr="0034215C">
        <w:rPr>
          <w:rFonts w:ascii="Calibri" w:hAnsi="Calibri"/>
          <w:b/>
          <w:sz w:val="20"/>
          <w:szCs w:val="20"/>
        </w:rPr>
        <w:t>Laureaci I, II i III miejsc</w:t>
      </w:r>
      <w:r>
        <w:rPr>
          <w:rFonts w:ascii="Calibri" w:hAnsi="Calibri"/>
          <w:b/>
          <w:sz w:val="20"/>
          <w:szCs w:val="20"/>
        </w:rPr>
        <w:t xml:space="preserve"> finału</w:t>
      </w:r>
      <w:r w:rsidRPr="0034215C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WOJEWÓDZKIEGO</w:t>
      </w:r>
      <w:r w:rsidRPr="0034215C">
        <w:rPr>
          <w:rFonts w:ascii="Calibri" w:hAnsi="Calibri"/>
          <w:b/>
          <w:sz w:val="20"/>
          <w:szCs w:val="20"/>
        </w:rPr>
        <w:t xml:space="preserve"> oraz, jeśli pozwoli na to czas</w:t>
      </w:r>
      <w:r>
        <w:rPr>
          <w:rFonts w:ascii="Calibri" w:hAnsi="Calibri"/>
          <w:b/>
          <w:sz w:val="20"/>
          <w:szCs w:val="20"/>
        </w:rPr>
        <w:t xml:space="preserve"> dostępny na Koncercie</w:t>
      </w:r>
      <w:r w:rsidRPr="0034215C">
        <w:rPr>
          <w:rFonts w:ascii="Calibri" w:hAnsi="Calibri"/>
          <w:b/>
          <w:sz w:val="20"/>
          <w:szCs w:val="20"/>
        </w:rPr>
        <w:t>, Wy</w:t>
      </w:r>
      <w:r>
        <w:rPr>
          <w:rFonts w:ascii="Calibri" w:hAnsi="Calibri"/>
          <w:b/>
          <w:sz w:val="20"/>
          <w:szCs w:val="20"/>
        </w:rPr>
        <w:t>różnieni finału WOJEWÓDZKI</w:t>
      </w:r>
      <w:r w:rsidRPr="0034215C">
        <w:rPr>
          <w:rFonts w:ascii="Calibri" w:hAnsi="Calibri"/>
          <w:b/>
          <w:sz w:val="20"/>
          <w:szCs w:val="20"/>
        </w:rPr>
        <w:t>EGO FESTIWALU POEZJI I PIOSENKI ANGIELSKIEJ</w:t>
      </w:r>
      <w:r>
        <w:rPr>
          <w:rFonts w:ascii="Calibri" w:hAnsi="Calibri"/>
          <w:b/>
          <w:sz w:val="20"/>
          <w:szCs w:val="20"/>
        </w:rPr>
        <w:t xml:space="preserve"> MORE THAN WORDS z obu grup wiekowych. </w:t>
      </w:r>
    </w:p>
    <w:p w:rsidR="00501C40" w:rsidRPr="005333FA" w:rsidRDefault="00501C40" w:rsidP="00A649F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NAGRODY oraz DYPLOMY dla Laureatów, Wyróżnionych, Uczestników i Opiekunów rozdawane są na zakończenie Koncertu Laureatów. Nie odebrane nagrody i dyplomy można odebrać w sekretariacie STO2 przy Kartuskiej 245 w Gdańsku do 30 czerwca po Koncercie. Nie rozsyłamy nagród oraz dyplomów pocztą zwykłą ani elektroniczną.</w:t>
      </w:r>
    </w:p>
    <w:p w:rsidR="00501C40" w:rsidRPr="0034215C" w:rsidRDefault="00501C40" w:rsidP="00A649F6">
      <w:pPr>
        <w:pStyle w:val="Heading4"/>
        <w:ind w:right="-828"/>
        <w:rPr>
          <w:rFonts w:ascii="Calibri" w:hAnsi="Calibri"/>
          <w:color w:val="000000"/>
          <w:sz w:val="20"/>
          <w:szCs w:val="20"/>
        </w:rPr>
      </w:pPr>
      <w:r w:rsidRPr="00A84192">
        <w:rPr>
          <w:rFonts w:ascii="Calibri" w:hAnsi="Calibri"/>
          <w:color w:val="000000"/>
          <w:sz w:val="20"/>
          <w:szCs w:val="20"/>
        </w:rPr>
        <w:t>Koordynator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34215C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WOJEWÓDZKI</w:t>
      </w:r>
      <w:r w:rsidRPr="0034215C">
        <w:rPr>
          <w:rFonts w:ascii="Calibri" w:hAnsi="Calibri"/>
          <w:sz w:val="20"/>
          <w:szCs w:val="20"/>
        </w:rPr>
        <w:t>EGO</w:t>
      </w:r>
      <w:r w:rsidRPr="0034215C">
        <w:rPr>
          <w:rFonts w:ascii="Calibri" w:hAnsi="Calibri"/>
          <w:color w:val="000000"/>
          <w:sz w:val="20"/>
          <w:szCs w:val="20"/>
        </w:rPr>
        <w:t xml:space="preserve"> FESTIWALU POEZJI I PIOSENKI ANGIELSKIEJ</w:t>
      </w:r>
      <w:r>
        <w:rPr>
          <w:rFonts w:ascii="Calibri" w:hAnsi="Calibri"/>
          <w:color w:val="000000"/>
          <w:sz w:val="20"/>
          <w:szCs w:val="20"/>
        </w:rPr>
        <w:t xml:space="preserve"> MORE THAN WORDS</w:t>
      </w:r>
    </w:p>
    <w:p w:rsidR="00501C40" w:rsidRPr="0034215C" w:rsidRDefault="00501C40" w:rsidP="00A649F6">
      <w:pPr>
        <w:ind w:right="-828"/>
        <w:rPr>
          <w:rFonts w:ascii="Calibri" w:hAnsi="Calibri"/>
          <w:b/>
          <w:color w:val="000000"/>
          <w:sz w:val="20"/>
          <w:szCs w:val="20"/>
        </w:rPr>
      </w:pPr>
      <w:r w:rsidRPr="0034215C">
        <w:rPr>
          <w:rFonts w:ascii="Calibri" w:hAnsi="Calibri"/>
          <w:b/>
          <w:color w:val="000000"/>
          <w:sz w:val="20"/>
          <w:szCs w:val="20"/>
        </w:rPr>
        <w:t xml:space="preserve">Jakub Zaleski, Tel. 058 302-68-74 (Sekretariat STO II);   </w:t>
      </w:r>
    </w:p>
    <w:p w:rsidR="00501C40" w:rsidRPr="006F6ADF" w:rsidRDefault="00501C40" w:rsidP="00A649F6">
      <w:pPr>
        <w:ind w:right="-828"/>
        <w:rPr>
          <w:rStyle w:val="HTMLCite"/>
          <w:rFonts w:ascii="Calibri" w:hAnsi="Calibri" w:cs="Arial"/>
          <w:i w:val="0"/>
          <w:color w:val="767676"/>
          <w:sz w:val="20"/>
          <w:szCs w:val="20"/>
        </w:rPr>
      </w:pPr>
      <w:r w:rsidRPr="002D3E5B">
        <w:rPr>
          <w:rFonts w:ascii="Calibri" w:hAnsi="Calibri"/>
          <w:b/>
          <w:color w:val="000000"/>
          <w:sz w:val="20"/>
          <w:szCs w:val="20"/>
        </w:rPr>
        <w:t xml:space="preserve">E-mail: </w:t>
      </w:r>
      <w:hyperlink r:id="rId10" w:history="1">
        <w:r w:rsidRPr="002D3E5B">
          <w:rPr>
            <w:rStyle w:val="Hyperlink"/>
            <w:rFonts w:ascii="Calibri" w:hAnsi="Calibri"/>
            <w:sz w:val="20"/>
            <w:szCs w:val="20"/>
          </w:rPr>
          <w:t>kuba.zaleski5@wp.pl</w:t>
        </w:r>
      </w:hyperlink>
      <w:r w:rsidRPr="002D3E5B">
        <w:rPr>
          <w:rFonts w:ascii="Calibri" w:hAnsi="Calibri"/>
          <w:b/>
          <w:sz w:val="20"/>
          <w:szCs w:val="20"/>
        </w:rPr>
        <w:t xml:space="preserve"> </w:t>
      </w:r>
      <w:r w:rsidRPr="0034215C">
        <w:rPr>
          <w:rFonts w:ascii="Calibri" w:hAnsi="Calibri" w:cs="Arial"/>
          <w:color w:val="000000"/>
          <w:sz w:val="20"/>
          <w:szCs w:val="20"/>
        </w:rPr>
        <w:t>Adres WWW szkoły  STO 2</w:t>
      </w:r>
      <w:r w:rsidRPr="0034215C">
        <w:rPr>
          <w:rFonts w:ascii="Calibri" w:hAnsi="Calibri"/>
          <w:sz w:val="20"/>
          <w:szCs w:val="20"/>
        </w:rPr>
        <w:t xml:space="preserve">    </w:t>
      </w:r>
      <w:hyperlink r:id="rId11" w:tgtFrame="_blank" w:history="1">
        <w:r w:rsidRPr="0034215C">
          <w:rPr>
            <w:rStyle w:val="Hyperlink"/>
            <w:rFonts w:ascii="Calibri" w:hAnsi="Calibri" w:cs="Arial"/>
            <w:sz w:val="20"/>
            <w:szCs w:val="20"/>
          </w:rPr>
          <w:t>www.sto2.com.pl</w:t>
        </w:r>
      </w:hyperlink>
      <w:r w:rsidRPr="0034215C"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r w:rsidRPr="006F6ADF">
        <w:rPr>
          <w:rStyle w:val="HTMLCite"/>
          <w:rFonts w:ascii="Calibri" w:hAnsi="Calibri" w:cs="Arial"/>
          <w:i w:val="0"/>
          <w:color w:val="767676"/>
          <w:sz w:val="20"/>
          <w:szCs w:val="20"/>
        </w:rPr>
        <w:t>.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236"/>
        <w:gridCol w:w="172"/>
        <w:gridCol w:w="3717"/>
        <w:gridCol w:w="497"/>
        <w:gridCol w:w="529"/>
        <w:gridCol w:w="2063"/>
        <w:gridCol w:w="2278"/>
      </w:tblGrid>
      <w:tr w:rsidR="00501C40" w:rsidRPr="007B0F86" w:rsidTr="00823504">
        <w:trPr>
          <w:trHeight w:val="865"/>
          <w:jc w:val="center"/>
        </w:trPr>
        <w:tc>
          <w:tcPr>
            <w:tcW w:w="9828" w:type="dxa"/>
            <w:gridSpan w:val="8"/>
          </w:tcPr>
          <w:p w:rsidR="00501C40" w:rsidRPr="00FC2A9A" w:rsidRDefault="00501C40" w:rsidP="0082350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Kl 4-6 SP </w:t>
            </w:r>
            <w:r w:rsidRPr="00FC2A9A">
              <w:rPr>
                <w:rFonts w:ascii="Calibri" w:hAnsi="Calibri"/>
                <w:b/>
                <w:sz w:val="20"/>
                <w:szCs w:val="20"/>
              </w:rPr>
              <w:t xml:space="preserve">FORMULARZ ZGŁOSZENIA Kandydatów do Etapu </w:t>
            </w:r>
            <w:r>
              <w:rPr>
                <w:rFonts w:ascii="Calibri" w:hAnsi="Calibri"/>
                <w:b/>
                <w:sz w:val="20"/>
                <w:szCs w:val="20"/>
              </w:rPr>
              <w:t>Międzyszko</w:t>
            </w:r>
            <w:r w:rsidRPr="00FC2A9A">
              <w:rPr>
                <w:rFonts w:ascii="Calibri" w:hAnsi="Calibri"/>
                <w:b/>
                <w:sz w:val="20"/>
                <w:szCs w:val="20"/>
              </w:rPr>
              <w:t xml:space="preserve">lnego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28</w:t>
            </w:r>
            <w:r w:rsidRPr="00EC09AA">
              <w:rPr>
                <w:rFonts w:ascii="Calibri" w:hAnsi="Calibri"/>
                <w:b/>
                <w:bCs/>
                <w:sz w:val="20"/>
                <w:szCs w:val="20"/>
              </w:rPr>
              <w:t xml:space="preserve"> lutego </w:t>
            </w:r>
            <w:r>
              <w:rPr>
                <w:rFonts w:ascii="Calibri" w:hAnsi="Calibri"/>
                <w:b/>
                <w:sz w:val="20"/>
                <w:szCs w:val="20"/>
              </w:rPr>
              <w:t>2021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12"/>
            </w:tblGrid>
            <w:tr w:rsidR="00501C40" w:rsidRPr="00FC2A9A" w:rsidTr="00823504">
              <w:tc>
                <w:tcPr>
                  <w:tcW w:w="9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C40" w:rsidRDefault="00501C40" w:rsidP="0082350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C2A9A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NAZWA SZKOŁY,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Pr="00FC2A9A">
                    <w:rPr>
                      <w:rFonts w:ascii="Calibri" w:hAnsi="Calibri"/>
                      <w:b/>
                      <w:sz w:val="20"/>
                      <w:szCs w:val="20"/>
                    </w:rPr>
                    <w:t>adres, telefon kontaktowy, e-mail</w:t>
                  </w:r>
                </w:p>
                <w:p w:rsidR="00501C40" w:rsidRPr="00FC2A9A" w:rsidRDefault="00501C40" w:rsidP="0082350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501C40" w:rsidRPr="00FC2A9A" w:rsidRDefault="00501C40" w:rsidP="0082350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01C40" w:rsidRPr="00FC2A9A" w:rsidRDefault="00501C40" w:rsidP="0082350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01C40" w:rsidRPr="00141EF8" w:rsidTr="00823504">
        <w:trPr>
          <w:jc w:val="center"/>
        </w:trPr>
        <w:tc>
          <w:tcPr>
            <w:tcW w:w="744" w:type="dxa"/>
            <w:gridSpan w:val="3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 w:rsidRPr="005B305B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3717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 w:rsidRPr="005B305B">
              <w:rPr>
                <w:rFonts w:ascii="Calibri" w:hAnsi="Calibri"/>
                <w:sz w:val="20"/>
                <w:szCs w:val="20"/>
              </w:rPr>
              <w:t>Imię i Nazwisko zgłaszanego, nazwa pliku</w:t>
            </w:r>
          </w:p>
        </w:tc>
        <w:tc>
          <w:tcPr>
            <w:tcW w:w="1026" w:type="dxa"/>
            <w:gridSpan w:val="2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 w:rsidRPr="005B305B">
              <w:rPr>
                <w:rFonts w:ascii="Calibri" w:hAnsi="Calibri"/>
                <w:sz w:val="20"/>
                <w:szCs w:val="20"/>
              </w:rPr>
              <w:t>klasa</w:t>
            </w:r>
          </w:p>
        </w:tc>
        <w:tc>
          <w:tcPr>
            <w:tcW w:w="2063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 w:rsidRPr="005B305B">
              <w:rPr>
                <w:rFonts w:ascii="Calibri" w:hAnsi="Calibri"/>
                <w:sz w:val="20"/>
                <w:szCs w:val="20"/>
              </w:rPr>
              <w:t>tytuły utworów</w:t>
            </w:r>
          </w:p>
        </w:tc>
        <w:tc>
          <w:tcPr>
            <w:tcW w:w="2278" w:type="dxa"/>
          </w:tcPr>
          <w:p w:rsidR="00501C40" w:rsidRPr="007323C8" w:rsidRDefault="00501C40" w:rsidP="00823504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323C8">
              <w:rPr>
                <w:rFonts w:ascii="Calibri" w:hAnsi="Calibri"/>
                <w:sz w:val="20"/>
                <w:szCs w:val="20"/>
                <w:lang w:val="de-DE"/>
              </w:rPr>
              <w:t>ew. adres, e-mail, telefon</w:t>
            </w:r>
          </w:p>
        </w:tc>
      </w:tr>
      <w:tr w:rsidR="00501C40" w:rsidRPr="007B0F86" w:rsidTr="00823504">
        <w:trPr>
          <w:jc w:val="center"/>
        </w:trPr>
        <w:tc>
          <w:tcPr>
            <w:tcW w:w="4958" w:type="dxa"/>
            <w:gridSpan w:val="5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Szkoła Podstawowa kl. 4-6</w:t>
            </w:r>
          </w:p>
        </w:tc>
        <w:tc>
          <w:tcPr>
            <w:tcW w:w="529" w:type="dxa"/>
            <w:vMerge w:val="restart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 w:rsidRPr="005B305B">
              <w:rPr>
                <w:rFonts w:ascii="Calibri" w:hAnsi="Calibri"/>
                <w:sz w:val="20"/>
                <w:szCs w:val="20"/>
              </w:rPr>
              <w:t xml:space="preserve">4-6 </w:t>
            </w:r>
          </w:p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 w:rsidRPr="005B305B">
              <w:rPr>
                <w:rFonts w:ascii="Calibri" w:hAnsi="Calibri"/>
                <w:sz w:val="20"/>
                <w:szCs w:val="20"/>
              </w:rPr>
              <w:t>SP</w:t>
            </w:r>
          </w:p>
        </w:tc>
        <w:tc>
          <w:tcPr>
            <w:tcW w:w="4341" w:type="dxa"/>
            <w:gridSpan w:val="2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01C40" w:rsidRPr="00183A35" w:rsidTr="00823504">
        <w:trPr>
          <w:trHeight w:val="803"/>
          <w:jc w:val="center"/>
        </w:trPr>
        <w:tc>
          <w:tcPr>
            <w:tcW w:w="336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 w:rsidRPr="005B305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36" w:type="dxa"/>
            <w:vMerge w:val="restart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 w:rsidRPr="005B305B">
              <w:rPr>
                <w:rFonts w:ascii="Calibri" w:hAnsi="Calibri"/>
                <w:sz w:val="20"/>
                <w:szCs w:val="20"/>
              </w:rPr>
              <w:t>poezja</w:t>
            </w:r>
          </w:p>
        </w:tc>
        <w:tc>
          <w:tcPr>
            <w:tcW w:w="3889" w:type="dxa"/>
            <w:gridSpan w:val="2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7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" w:type="dxa"/>
            <w:vMerge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3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8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01C40" w:rsidRPr="00183A35" w:rsidTr="00823504">
        <w:trPr>
          <w:trHeight w:val="783"/>
          <w:jc w:val="center"/>
        </w:trPr>
        <w:tc>
          <w:tcPr>
            <w:tcW w:w="336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 w:rsidRPr="005B305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36" w:type="dxa"/>
            <w:vMerge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9" w:type="dxa"/>
            <w:gridSpan w:val="2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7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" w:type="dxa"/>
            <w:vMerge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3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8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01C40" w:rsidRPr="00183A35" w:rsidTr="00823504">
        <w:trPr>
          <w:trHeight w:val="743"/>
          <w:jc w:val="center"/>
        </w:trPr>
        <w:tc>
          <w:tcPr>
            <w:tcW w:w="336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 w:rsidRPr="005B305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36" w:type="dxa"/>
            <w:vMerge w:val="restart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 w:rsidRPr="005B305B">
              <w:rPr>
                <w:rFonts w:ascii="Calibri" w:hAnsi="Calibri"/>
                <w:sz w:val="20"/>
                <w:szCs w:val="20"/>
              </w:rPr>
              <w:t>piosenka</w:t>
            </w:r>
          </w:p>
        </w:tc>
        <w:tc>
          <w:tcPr>
            <w:tcW w:w="3889" w:type="dxa"/>
            <w:gridSpan w:val="2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7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" w:type="dxa"/>
            <w:vMerge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3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8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01C40" w:rsidRPr="00183A35" w:rsidTr="00823504">
        <w:trPr>
          <w:trHeight w:val="248"/>
          <w:jc w:val="center"/>
        </w:trPr>
        <w:tc>
          <w:tcPr>
            <w:tcW w:w="336" w:type="dxa"/>
          </w:tcPr>
          <w:p w:rsidR="00501C40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 w:rsidRPr="005B305B">
              <w:rPr>
                <w:rFonts w:ascii="Calibri" w:hAnsi="Calibri"/>
                <w:sz w:val="20"/>
                <w:szCs w:val="20"/>
              </w:rPr>
              <w:t>2</w:t>
            </w:r>
          </w:p>
          <w:p w:rsidR="00501C40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9" w:type="dxa"/>
            <w:gridSpan w:val="2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7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" w:type="dxa"/>
            <w:vMerge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3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8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01C40" w:rsidRPr="00183A35" w:rsidTr="00823504">
        <w:trPr>
          <w:trHeight w:val="803"/>
          <w:jc w:val="center"/>
        </w:trPr>
        <w:tc>
          <w:tcPr>
            <w:tcW w:w="336" w:type="dxa"/>
          </w:tcPr>
          <w:p w:rsidR="00501C40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:rsidR="00501C40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  <w:p w:rsidR="00501C40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9" w:type="dxa"/>
            <w:gridSpan w:val="2"/>
          </w:tcPr>
          <w:p w:rsidR="00501C40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7" w:type="dxa"/>
          </w:tcPr>
          <w:p w:rsidR="00501C40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" w:type="dxa"/>
            <w:vMerge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3" w:type="dxa"/>
          </w:tcPr>
          <w:p w:rsidR="00501C40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8" w:type="dxa"/>
          </w:tcPr>
          <w:p w:rsidR="00501C40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01C40" w:rsidRPr="009D6711" w:rsidTr="00823504">
        <w:trPr>
          <w:jc w:val="center"/>
        </w:trPr>
        <w:tc>
          <w:tcPr>
            <w:tcW w:w="9828" w:type="dxa"/>
            <w:gridSpan w:val="8"/>
          </w:tcPr>
          <w:p w:rsidR="00501C40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 w:rsidRPr="005B305B">
              <w:rPr>
                <w:rFonts w:ascii="Calibri" w:hAnsi="Calibri"/>
                <w:sz w:val="20"/>
                <w:szCs w:val="20"/>
              </w:rPr>
              <w:t>Opiekun</w:t>
            </w:r>
            <w:r>
              <w:rPr>
                <w:rFonts w:ascii="Calibri" w:hAnsi="Calibri"/>
                <w:sz w:val="20"/>
                <w:szCs w:val="20"/>
              </w:rPr>
              <w:t xml:space="preserve"> zgłoszonych ze Szkoły Podstawowej 4-6        </w:t>
            </w:r>
            <w:r w:rsidRPr="005B305B">
              <w:rPr>
                <w:rFonts w:ascii="Calibri" w:hAnsi="Calibri"/>
                <w:sz w:val="20"/>
                <w:szCs w:val="20"/>
              </w:rPr>
              <w:t>adres, telefon kontaktowy, e-mail opiekuna</w:t>
            </w:r>
          </w:p>
          <w:p w:rsidR="00501C40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01C40" w:rsidRPr="005B305B" w:rsidRDefault="00501C40" w:rsidP="0082350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236"/>
        <w:gridCol w:w="172"/>
        <w:gridCol w:w="3717"/>
        <w:gridCol w:w="497"/>
        <w:gridCol w:w="529"/>
        <w:gridCol w:w="2063"/>
        <w:gridCol w:w="2278"/>
      </w:tblGrid>
      <w:tr w:rsidR="00501C40" w:rsidRPr="007B0F86" w:rsidTr="00823504">
        <w:trPr>
          <w:trHeight w:val="865"/>
          <w:jc w:val="center"/>
        </w:trPr>
        <w:tc>
          <w:tcPr>
            <w:tcW w:w="9828" w:type="dxa"/>
            <w:gridSpan w:val="8"/>
          </w:tcPr>
          <w:p w:rsidR="00501C40" w:rsidRPr="00FC2A9A" w:rsidRDefault="00501C40" w:rsidP="0082350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Kl 7-8 SP </w:t>
            </w:r>
            <w:r w:rsidRPr="00FC2A9A">
              <w:rPr>
                <w:rFonts w:ascii="Calibri" w:hAnsi="Calibri"/>
                <w:b/>
                <w:sz w:val="20"/>
                <w:szCs w:val="20"/>
              </w:rPr>
              <w:t xml:space="preserve">FORMULARZ ZGŁOSZENIA Kandydatów do Etapu </w:t>
            </w:r>
            <w:r>
              <w:rPr>
                <w:rFonts w:ascii="Calibri" w:hAnsi="Calibri"/>
                <w:b/>
                <w:sz w:val="20"/>
                <w:szCs w:val="20"/>
              </w:rPr>
              <w:t>Międzyszkolnego</w:t>
            </w:r>
            <w:r w:rsidRPr="00FC2A9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28</w:t>
            </w:r>
            <w:r w:rsidRPr="00EC09AA">
              <w:rPr>
                <w:rFonts w:ascii="Calibri" w:hAnsi="Calibri"/>
                <w:b/>
                <w:bCs/>
                <w:sz w:val="20"/>
                <w:szCs w:val="20"/>
              </w:rPr>
              <w:t xml:space="preserve"> lutego </w:t>
            </w:r>
            <w:r>
              <w:rPr>
                <w:rFonts w:ascii="Calibri" w:hAnsi="Calibri"/>
                <w:b/>
                <w:sz w:val="20"/>
                <w:szCs w:val="20"/>
              </w:rPr>
              <w:t>2021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12"/>
            </w:tblGrid>
            <w:tr w:rsidR="00501C40" w:rsidRPr="00FC2A9A" w:rsidTr="00823504">
              <w:tc>
                <w:tcPr>
                  <w:tcW w:w="9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C40" w:rsidRDefault="00501C40" w:rsidP="0082350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C2A9A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NAZWA SZKOŁY,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Pr="00FC2A9A">
                    <w:rPr>
                      <w:rFonts w:ascii="Calibri" w:hAnsi="Calibri"/>
                      <w:b/>
                      <w:sz w:val="20"/>
                      <w:szCs w:val="20"/>
                    </w:rPr>
                    <w:t>adres, telefon kontaktowy, e-mail</w:t>
                  </w:r>
                </w:p>
                <w:p w:rsidR="00501C40" w:rsidRPr="00FC2A9A" w:rsidRDefault="00501C40" w:rsidP="0082350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501C40" w:rsidRPr="00FC2A9A" w:rsidRDefault="00501C40" w:rsidP="0082350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01C40" w:rsidRPr="00FC2A9A" w:rsidRDefault="00501C40" w:rsidP="0082350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01C40" w:rsidRPr="00141EF8" w:rsidTr="00823504">
        <w:trPr>
          <w:jc w:val="center"/>
        </w:trPr>
        <w:tc>
          <w:tcPr>
            <w:tcW w:w="744" w:type="dxa"/>
            <w:gridSpan w:val="3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 w:rsidRPr="005B305B">
              <w:rPr>
                <w:rFonts w:ascii="Calibri" w:hAnsi="Calibri"/>
                <w:sz w:val="20"/>
                <w:szCs w:val="20"/>
              </w:rPr>
              <w:t>#</w:t>
            </w:r>
          </w:p>
        </w:tc>
        <w:tc>
          <w:tcPr>
            <w:tcW w:w="3717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 w:rsidRPr="005B305B">
              <w:rPr>
                <w:rFonts w:ascii="Calibri" w:hAnsi="Calibri"/>
                <w:sz w:val="20"/>
                <w:szCs w:val="20"/>
              </w:rPr>
              <w:t>Imię i Nazwisko zgłaszanego, nazwa pliku</w:t>
            </w:r>
          </w:p>
        </w:tc>
        <w:tc>
          <w:tcPr>
            <w:tcW w:w="1026" w:type="dxa"/>
            <w:gridSpan w:val="2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 w:rsidRPr="005B305B">
              <w:rPr>
                <w:rFonts w:ascii="Calibri" w:hAnsi="Calibri"/>
                <w:sz w:val="20"/>
                <w:szCs w:val="20"/>
              </w:rPr>
              <w:t>klasa</w:t>
            </w:r>
          </w:p>
        </w:tc>
        <w:tc>
          <w:tcPr>
            <w:tcW w:w="2063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 w:rsidRPr="005B305B">
              <w:rPr>
                <w:rFonts w:ascii="Calibri" w:hAnsi="Calibri"/>
                <w:sz w:val="20"/>
                <w:szCs w:val="20"/>
              </w:rPr>
              <w:t>tytuły utworów</w:t>
            </w:r>
          </w:p>
        </w:tc>
        <w:tc>
          <w:tcPr>
            <w:tcW w:w="2278" w:type="dxa"/>
          </w:tcPr>
          <w:p w:rsidR="00501C40" w:rsidRPr="007323C8" w:rsidRDefault="00501C40" w:rsidP="00823504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323C8">
              <w:rPr>
                <w:rFonts w:ascii="Calibri" w:hAnsi="Calibri"/>
                <w:sz w:val="20"/>
                <w:szCs w:val="20"/>
                <w:lang w:val="de-DE"/>
              </w:rPr>
              <w:t>ew. adres, e-mail, telefon</w:t>
            </w:r>
          </w:p>
        </w:tc>
      </w:tr>
      <w:tr w:rsidR="00501C40" w:rsidRPr="009D6711" w:rsidTr="00823504">
        <w:trPr>
          <w:jc w:val="center"/>
        </w:trPr>
        <w:tc>
          <w:tcPr>
            <w:tcW w:w="4958" w:type="dxa"/>
            <w:gridSpan w:val="5"/>
          </w:tcPr>
          <w:p w:rsidR="00501C40" w:rsidRPr="005B305B" w:rsidRDefault="00501C40" w:rsidP="008E45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Szkoła Podstawowa kl. 7-8</w:t>
            </w:r>
          </w:p>
        </w:tc>
        <w:tc>
          <w:tcPr>
            <w:tcW w:w="529" w:type="dxa"/>
            <w:vMerge w:val="restart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  <w:p w:rsidR="00501C40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Kl.</w:t>
            </w:r>
          </w:p>
          <w:p w:rsidR="00501C40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7-8</w:t>
            </w:r>
          </w:p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</w:t>
            </w:r>
          </w:p>
        </w:tc>
        <w:tc>
          <w:tcPr>
            <w:tcW w:w="4341" w:type="dxa"/>
            <w:gridSpan w:val="2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01C40" w:rsidRPr="009D6711" w:rsidTr="00823504">
        <w:trPr>
          <w:trHeight w:val="791"/>
          <w:jc w:val="center"/>
        </w:trPr>
        <w:tc>
          <w:tcPr>
            <w:tcW w:w="336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 w:rsidRPr="005B305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36" w:type="dxa"/>
            <w:vMerge w:val="restart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 w:rsidRPr="005B305B">
              <w:rPr>
                <w:rFonts w:ascii="Calibri" w:hAnsi="Calibri"/>
                <w:sz w:val="20"/>
                <w:szCs w:val="20"/>
              </w:rPr>
              <w:t>poezja</w:t>
            </w:r>
          </w:p>
        </w:tc>
        <w:tc>
          <w:tcPr>
            <w:tcW w:w="3889" w:type="dxa"/>
            <w:gridSpan w:val="2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7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" w:type="dxa"/>
            <w:vMerge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3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8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01C40" w:rsidRPr="009D6711" w:rsidTr="00823504">
        <w:trPr>
          <w:trHeight w:val="783"/>
          <w:jc w:val="center"/>
        </w:trPr>
        <w:tc>
          <w:tcPr>
            <w:tcW w:w="336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 w:rsidRPr="005B305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36" w:type="dxa"/>
            <w:vMerge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9" w:type="dxa"/>
            <w:gridSpan w:val="2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7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" w:type="dxa"/>
            <w:vMerge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3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8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01C40" w:rsidRPr="009D6711" w:rsidTr="00823504">
        <w:trPr>
          <w:trHeight w:val="911"/>
          <w:jc w:val="center"/>
        </w:trPr>
        <w:tc>
          <w:tcPr>
            <w:tcW w:w="336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 w:rsidRPr="005B305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36" w:type="dxa"/>
            <w:vMerge w:val="restart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 w:rsidRPr="005B305B">
              <w:rPr>
                <w:rFonts w:ascii="Calibri" w:hAnsi="Calibri"/>
                <w:sz w:val="20"/>
                <w:szCs w:val="20"/>
              </w:rPr>
              <w:t>piosenka</w:t>
            </w:r>
          </w:p>
        </w:tc>
        <w:tc>
          <w:tcPr>
            <w:tcW w:w="3889" w:type="dxa"/>
            <w:gridSpan w:val="2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7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" w:type="dxa"/>
            <w:vMerge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3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8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01C40" w:rsidRPr="009D6711" w:rsidTr="00823504">
        <w:trPr>
          <w:trHeight w:val="305"/>
          <w:jc w:val="center"/>
        </w:trPr>
        <w:tc>
          <w:tcPr>
            <w:tcW w:w="336" w:type="dxa"/>
          </w:tcPr>
          <w:p w:rsidR="00501C40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 w:rsidRPr="005B305B">
              <w:rPr>
                <w:rFonts w:ascii="Calibri" w:hAnsi="Calibri"/>
                <w:sz w:val="20"/>
                <w:szCs w:val="20"/>
              </w:rPr>
              <w:t>2</w:t>
            </w:r>
          </w:p>
          <w:p w:rsidR="00501C40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  <w:p w:rsidR="00501C40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9" w:type="dxa"/>
            <w:gridSpan w:val="2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7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" w:type="dxa"/>
            <w:vMerge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3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8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01C40" w:rsidRPr="009D6711" w:rsidTr="00823504">
        <w:trPr>
          <w:trHeight w:val="305"/>
          <w:jc w:val="center"/>
        </w:trPr>
        <w:tc>
          <w:tcPr>
            <w:tcW w:w="336" w:type="dxa"/>
          </w:tcPr>
          <w:p w:rsidR="00501C40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:rsidR="00501C40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  <w:p w:rsidR="00501C40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9" w:type="dxa"/>
            <w:gridSpan w:val="2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7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9" w:type="dxa"/>
            <w:vMerge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3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8" w:type="dxa"/>
          </w:tcPr>
          <w:p w:rsidR="00501C40" w:rsidRPr="005B305B" w:rsidRDefault="00501C40" w:rsidP="008235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01C40" w:rsidRPr="009D6711" w:rsidTr="00FB4C2F">
        <w:trPr>
          <w:trHeight w:val="602"/>
          <w:jc w:val="center"/>
        </w:trPr>
        <w:tc>
          <w:tcPr>
            <w:tcW w:w="9828" w:type="dxa"/>
            <w:gridSpan w:val="8"/>
          </w:tcPr>
          <w:p w:rsidR="00501C40" w:rsidRDefault="00501C40" w:rsidP="00BF3249">
            <w:pPr>
              <w:rPr>
                <w:rFonts w:ascii="Calibri" w:hAnsi="Calibri"/>
                <w:sz w:val="20"/>
                <w:szCs w:val="20"/>
              </w:rPr>
            </w:pPr>
            <w:r w:rsidRPr="005B305B">
              <w:rPr>
                <w:rFonts w:ascii="Calibri" w:hAnsi="Calibri"/>
                <w:sz w:val="20"/>
                <w:szCs w:val="20"/>
              </w:rPr>
              <w:t>Opiekun</w:t>
            </w:r>
            <w:r>
              <w:rPr>
                <w:rFonts w:ascii="Calibri" w:hAnsi="Calibri"/>
                <w:sz w:val="20"/>
                <w:szCs w:val="20"/>
              </w:rPr>
              <w:t xml:space="preserve"> zgłoszonych z kl 7-8 SP                       </w:t>
            </w:r>
            <w:r w:rsidRPr="005B305B">
              <w:rPr>
                <w:rFonts w:ascii="Calibri" w:hAnsi="Calibri"/>
                <w:sz w:val="20"/>
                <w:szCs w:val="20"/>
              </w:rPr>
              <w:t>adres, telefon kontaktowy, e-mail opiekuna</w:t>
            </w:r>
          </w:p>
          <w:p w:rsidR="00501C40" w:rsidRDefault="00501C40" w:rsidP="00BF3249">
            <w:pPr>
              <w:rPr>
                <w:rFonts w:ascii="Calibri" w:hAnsi="Calibri"/>
                <w:sz w:val="20"/>
                <w:szCs w:val="20"/>
              </w:rPr>
            </w:pPr>
          </w:p>
          <w:p w:rsidR="00501C40" w:rsidRPr="005B305B" w:rsidRDefault="00501C40" w:rsidP="00BF324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01C40" w:rsidRDefault="00501C40">
      <w:bookmarkStart w:id="0" w:name="_GoBack"/>
      <w:bookmarkEnd w:id="0"/>
    </w:p>
    <w:sectPr w:rsidR="00501C40" w:rsidSect="005F0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C40" w:rsidRDefault="00501C40" w:rsidP="00BF3249">
      <w:r>
        <w:separator/>
      </w:r>
    </w:p>
  </w:endnote>
  <w:endnote w:type="continuationSeparator" w:id="0">
    <w:p w:rsidR="00501C40" w:rsidRDefault="00501C40" w:rsidP="00BF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C40" w:rsidRDefault="00501C40" w:rsidP="00BF3249">
      <w:r>
        <w:separator/>
      </w:r>
    </w:p>
  </w:footnote>
  <w:footnote w:type="continuationSeparator" w:id="0">
    <w:p w:rsidR="00501C40" w:rsidRDefault="00501C40" w:rsidP="00BF3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50269"/>
    <w:multiLevelType w:val="hybridMultilevel"/>
    <w:tmpl w:val="15CEE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8C21A8"/>
    <w:multiLevelType w:val="hybridMultilevel"/>
    <w:tmpl w:val="C9C413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9F6"/>
    <w:rsid w:val="0001284D"/>
    <w:rsid w:val="00066C41"/>
    <w:rsid w:val="000676DA"/>
    <w:rsid w:val="00084887"/>
    <w:rsid w:val="000C32DE"/>
    <w:rsid w:val="00141EF8"/>
    <w:rsid w:val="00145388"/>
    <w:rsid w:val="00183A35"/>
    <w:rsid w:val="001D0B67"/>
    <w:rsid w:val="001E0517"/>
    <w:rsid w:val="00206442"/>
    <w:rsid w:val="00213463"/>
    <w:rsid w:val="00230517"/>
    <w:rsid w:val="00271EE7"/>
    <w:rsid w:val="00284CEB"/>
    <w:rsid w:val="002B5959"/>
    <w:rsid w:val="002D3E5B"/>
    <w:rsid w:val="002D6B4A"/>
    <w:rsid w:val="0034215C"/>
    <w:rsid w:val="003E6CE5"/>
    <w:rsid w:val="00437556"/>
    <w:rsid w:val="00472673"/>
    <w:rsid w:val="00481F09"/>
    <w:rsid w:val="004E412C"/>
    <w:rsid w:val="004E59A5"/>
    <w:rsid w:val="004F0778"/>
    <w:rsid w:val="00501C40"/>
    <w:rsid w:val="005333FA"/>
    <w:rsid w:val="00537046"/>
    <w:rsid w:val="005B305B"/>
    <w:rsid w:val="005F078A"/>
    <w:rsid w:val="00614D8F"/>
    <w:rsid w:val="00625F75"/>
    <w:rsid w:val="0065488A"/>
    <w:rsid w:val="00680F08"/>
    <w:rsid w:val="00684C88"/>
    <w:rsid w:val="00685B11"/>
    <w:rsid w:val="006E4CE4"/>
    <w:rsid w:val="006E4E9F"/>
    <w:rsid w:val="006F0090"/>
    <w:rsid w:val="006F6ADF"/>
    <w:rsid w:val="00703C95"/>
    <w:rsid w:val="0071769F"/>
    <w:rsid w:val="007323C8"/>
    <w:rsid w:val="0075183A"/>
    <w:rsid w:val="00796B6A"/>
    <w:rsid w:val="007B0F86"/>
    <w:rsid w:val="007B37ED"/>
    <w:rsid w:val="00823504"/>
    <w:rsid w:val="00827AFE"/>
    <w:rsid w:val="008B19F0"/>
    <w:rsid w:val="008B5F81"/>
    <w:rsid w:val="008C03BC"/>
    <w:rsid w:val="008C05E5"/>
    <w:rsid w:val="008E4520"/>
    <w:rsid w:val="0097047F"/>
    <w:rsid w:val="009D6711"/>
    <w:rsid w:val="009E139F"/>
    <w:rsid w:val="009F6ED3"/>
    <w:rsid w:val="00A31D1E"/>
    <w:rsid w:val="00A649F6"/>
    <w:rsid w:val="00A84192"/>
    <w:rsid w:val="00A9491D"/>
    <w:rsid w:val="00B75D42"/>
    <w:rsid w:val="00BF17D1"/>
    <w:rsid w:val="00BF3249"/>
    <w:rsid w:val="00C37575"/>
    <w:rsid w:val="00C82D2C"/>
    <w:rsid w:val="00C944E2"/>
    <w:rsid w:val="00CA5737"/>
    <w:rsid w:val="00CD648C"/>
    <w:rsid w:val="00D05FC5"/>
    <w:rsid w:val="00D22532"/>
    <w:rsid w:val="00DA261D"/>
    <w:rsid w:val="00DE0706"/>
    <w:rsid w:val="00E076FA"/>
    <w:rsid w:val="00E41A35"/>
    <w:rsid w:val="00E85ACE"/>
    <w:rsid w:val="00E936C2"/>
    <w:rsid w:val="00EA67D2"/>
    <w:rsid w:val="00EC09AA"/>
    <w:rsid w:val="00EE1443"/>
    <w:rsid w:val="00FB4C2F"/>
    <w:rsid w:val="00FC2A9A"/>
    <w:rsid w:val="00FD6A7E"/>
    <w:rsid w:val="00FE1D3F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F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A649F6"/>
    <w:pPr>
      <w:keepNext/>
      <w:outlineLvl w:val="3"/>
    </w:pPr>
    <w:rPr>
      <w:b/>
      <w:bCs/>
      <w:sz w:val="28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649F6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yperlink">
    <w:name w:val="Hyperlink"/>
    <w:basedOn w:val="DefaultParagraphFont"/>
    <w:uiPriority w:val="99"/>
    <w:rsid w:val="00A649F6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semiHidden/>
    <w:rsid w:val="00A649F6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BF32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3249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BF32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3249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206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a.zaleski5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ba.zaleski5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o2.com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uba.zaleski5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ba.zaleski5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1557</Words>
  <Characters>9343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XIV WOJEWÓDZKIEGO FESTIWALU POEZJI I PIOSENKI ANGIELSKIEJ MORE THAN WORDS 2021</dc:title>
  <dc:subject/>
  <dc:creator>kuba</dc:creator>
  <cp:keywords/>
  <dc:description/>
  <cp:lastModifiedBy>Marta</cp:lastModifiedBy>
  <cp:revision>2</cp:revision>
  <cp:lastPrinted>2019-09-10T19:51:00Z</cp:lastPrinted>
  <dcterms:created xsi:type="dcterms:W3CDTF">2021-01-28T11:43:00Z</dcterms:created>
  <dcterms:modified xsi:type="dcterms:W3CDTF">2021-01-28T11:43:00Z</dcterms:modified>
</cp:coreProperties>
</file>